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B8CE9" w14:textId="77777777" w:rsidR="00D56413" w:rsidRPr="00EA3D50" w:rsidRDefault="00D56413" w:rsidP="00610CDC">
      <w:pPr>
        <w:spacing w:after="0" w:line="360" w:lineRule="auto"/>
        <w:jc w:val="both"/>
        <w:rPr>
          <w:rFonts w:ascii="Arial Narrow" w:hAnsi="Arial Narrow"/>
          <w:b/>
          <w:sz w:val="18"/>
          <w:szCs w:val="18"/>
          <w:lang w:val="ro-RO"/>
        </w:rPr>
      </w:pPr>
      <w:r w:rsidRPr="00EA3D50">
        <w:rPr>
          <w:rFonts w:ascii="Arial Narrow" w:hAnsi="Arial Narrow"/>
          <w:b/>
          <w:sz w:val="18"/>
          <w:szCs w:val="18"/>
        </w:rPr>
        <w:t>Nr. înregistrare:</w:t>
      </w:r>
      <w:r w:rsidR="006C6AA2" w:rsidRPr="00EA3D50">
        <w:rPr>
          <w:rFonts w:ascii="Arial Narrow" w:hAnsi="Arial Narrow"/>
          <w:b/>
          <w:sz w:val="18"/>
          <w:szCs w:val="18"/>
        </w:rPr>
        <w:t xml:space="preserve"> </w:t>
      </w:r>
      <w:r w:rsidR="00C63615">
        <w:rPr>
          <w:rFonts w:ascii="Arial Narrow" w:hAnsi="Arial Narrow"/>
          <w:b/>
          <w:sz w:val="18"/>
          <w:szCs w:val="18"/>
        </w:rPr>
        <w:t xml:space="preserve"> </w:t>
      </w:r>
      <w:r w:rsidR="002A3DE8">
        <w:rPr>
          <w:rFonts w:ascii="Arial Narrow" w:hAnsi="Arial Narrow"/>
          <w:b/>
          <w:sz w:val="18"/>
          <w:szCs w:val="18"/>
        </w:rPr>
        <w:t>266</w:t>
      </w:r>
      <w:r w:rsidR="00980F37">
        <w:rPr>
          <w:rFonts w:ascii="Arial Narrow" w:hAnsi="Arial Narrow"/>
          <w:b/>
          <w:sz w:val="18"/>
          <w:szCs w:val="18"/>
        </w:rPr>
        <w:t xml:space="preserve"> </w:t>
      </w:r>
      <w:r w:rsidR="00C63615">
        <w:rPr>
          <w:rFonts w:ascii="Arial Narrow" w:hAnsi="Arial Narrow"/>
          <w:b/>
          <w:sz w:val="18"/>
          <w:szCs w:val="18"/>
        </w:rPr>
        <w:t xml:space="preserve"> </w:t>
      </w:r>
      <w:r w:rsidR="002A3DE8">
        <w:rPr>
          <w:rFonts w:ascii="Arial Narrow" w:hAnsi="Arial Narrow"/>
          <w:b/>
          <w:sz w:val="18"/>
          <w:szCs w:val="18"/>
        </w:rPr>
        <w:t xml:space="preserve">/ </w:t>
      </w:r>
      <w:r w:rsidR="00980F37">
        <w:rPr>
          <w:rFonts w:ascii="Arial Narrow" w:hAnsi="Arial Narrow"/>
          <w:b/>
          <w:sz w:val="18"/>
          <w:szCs w:val="18"/>
        </w:rPr>
        <w:t>1</w:t>
      </w:r>
      <w:r w:rsidR="002A3DE8">
        <w:rPr>
          <w:rFonts w:ascii="Arial Narrow" w:hAnsi="Arial Narrow"/>
          <w:b/>
          <w:sz w:val="18"/>
          <w:szCs w:val="18"/>
        </w:rPr>
        <w:t>0.03.2023</w:t>
      </w:r>
      <w:r w:rsidR="00C63615">
        <w:rPr>
          <w:rFonts w:ascii="Arial Narrow" w:hAnsi="Arial Narrow"/>
          <w:b/>
          <w:sz w:val="18"/>
          <w:szCs w:val="18"/>
        </w:rPr>
        <w:tab/>
      </w:r>
      <w:r w:rsidR="00690194">
        <w:rPr>
          <w:rFonts w:ascii="Arial Narrow" w:hAnsi="Arial Narrow"/>
          <w:b/>
          <w:sz w:val="18"/>
          <w:szCs w:val="18"/>
        </w:rPr>
        <w:t xml:space="preserve">                                                                                                                               </w:t>
      </w:r>
      <w:r w:rsidR="00A8147B">
        <w:rPr>
          <w:rFonts w:ascii="Arial Narrow" w:hAnsi="Arial Narrow"/>
          <w:b/>
          <w:sz w:val="18"/>
          <w:szCs w:val="18"/>
        </w:rPr>
        <w:t xml:space="preserve">  </w:t>
      </w:r>
      <w:r w:rsidR="00690194">
        <w:rPr>
          <w:rFonts w:ascii="Arial Narrow" w:hAnsi="Arial Narrow"/>
          <w:b/>
          <w:sz w:val="18"/>
          <w:szCs w:val="18"/>
        </w:rPr>
        <w:t xml:space="preserve"> </w:t>
      </w:r>
      <w:r w:rsidR="001D610A" w:rsidRPr="00EA3D50">
        <w:rPr>
          <w:rFonts w:ascii="Arial Narrow" w:hAnsi="Arial Narrow"/>
          <w:b/>
          <w:sz w:val="18"/>
          <w:szCs w:val="18"/>
        </w:rPr>
        <w:t>Aprobat</w:t>
      </w:r>
      <w:r w:rsidR="00E742AC" w:rsidRPr="00EA3D50">
        <w:rPr>
          <w:rFonts w:ascii="Arial Narrow" w:hAnsi="Arial Narrow"/>
          <w:b/>
          <w:sz w:val="18"/>
          <w:szCs w:val="18"/>
        </w:rPr>
        <w:t>,</w:t>
      </w:r>
    </w:p>
    <w:p w14:paraId="1079BCBC" w14:textId="77777777" w:rsidR="001D610A" w:rsidRPr="00EA3D50" w:rsidRDefault="001D610A" w:rsidP="00404E2B">
      <w:pPr>
        <w:spacing w:after="0" w:line="360" w:lineRule="auto"/>
        <w:jc w:val="both"/>
        <w:rPr>
          <w:rFonts w:ascii="Arial Narrow" w:hAnsi="Arial Narrow"/>
          <w:b/>
          <w:sz w:val="18"/>
          <w:szCs w:val="18"/>
        </w:rPr>
      </w:pPr>
      <w:r w:rsidRPr="00EA3D50">
        <w:rPr>
          <w:rFonts w:ascii="Arial Narrow" w:hAnsi="Arial Narrow"/>
          <w:b/>
          <w:sz w:val="18"/>
          <w:szCs w:val="18"/>
        </w:rPr>
        <w:t>Coordonator cerc</w:t>
      </w:r>
      <w:r w:rsidR="00BE2EBE" w:rsidRPr="00EA3D50">
        <w:rPr>
          <w:rFonts w:ascii="Arial Narrow" w:hAnsi="Arial Narrow"/>
          <w:b/>
          <w:sz w:val="18"/>
          <w:szCs w:val="18"/>
        </w:rPr>
        <w:t>:</w:t>
      </w:r>
      <w:r w:rsidR="00BE2EBE" w:rsidRPr="00EA3D50">
        <w:rPr>
          <w:rFonts w:ascii="Arial Narrow" w:hAnsi="Arial Narrow"/>
          <w:b/>
          <w:sz w:val="18"/>
          <w:szCs w:val="18"/>
        </w:rPr>
        <w:tab/>
      </w:r>
      <w:r w:rsidR="00BE2EBE" w:rsidRPr="00EA3D50">
        <w:rPr>
          <w:rFonts w:ascii="Arial Narrow" w:hAnsi="Arial Narrow"/>
          <w:b/>
          <w:sz w:val="18"/>
          <w:szCs w:val="18"/>
        </w:rPr>
        <w:tab/>
      </w:r>
      <w:r w:rsidR="00BE2EBE" w:rsidRPr="00EA3D50">
        <w:rPr>
          <w:rFonts w:ascii="Arial Narrow" w:hAnsi="Arial Narrow"/>
          <w:b/>
          <w:sz w:val="18"/>
          <w:szCs w:val="18"/>
        </w:rPr>
        <w:tab/>
      </w:r>
      <w:r w:rsidR="00E742AC" w:rsidRPr="00EA3D50">
        <w:rPr>
          <w:rFonts w:ascii="Arial Narrow" w:hAnsi="Arial Narrow"/>
          <w:b/>
          <w:sz w:val="18"/>
          <w:szCs w:val="18"/>
        </w:rPr>
        <w:t xml:space="preserve">                </w:t>
      </w:r>
      <w:r w:rsidR="00EA3D50">
        <w:rPr>
          <w:rFonts w:ascii="Arial Narrow" w:hAnsi="Arial Narrow"/>
          <w:b/>
          <w:sz w:val="18"/>
          <w:szCs w:val="18"/>
        </w:rPr>
        <w:t xml:space="preserve">      </w:t>
      </w:r>
      <w:r w:rsidR="00690194">
        <w:rPr>
          <w:rFonts w:ascii="Arial Narrow" w:hAnsi="Arial Narrow"/>
          <w:b/>
          <w:sz w:val="18"/>
          <w:szCs w:val="18"/>
        </w:rPr>
        <w:t xml:space="preserve">                                                                                                    </w:t>
      </w:r>
      <w:r w:rsidR="0081594A">
        <w:rPr>
          <w:rFonts w:ascii="Arial Narrow" w:hAnsi="Arial Narrow"/>
          <w:b/>
          <w:sz w:val="18"/>
          <w:szCs w:val="18"/>
        </w:rPr>
        <w:t xml:space="preserve">   </w:t>
      </w:r>
      <w:r w:rsidR="00690194">
        <w:rPr>
          <w:rFonts w:ascii="Arial Narrow" w:hAnsi="Arial Narrow"/>
          <w:b/>
          <w:sz w:val="18"/>
          <w:szCs w:val="18"/>
        </w:rPr>
        <w:t xml:space="preserve">   </w:t>
      </w:r>
      <w:r w:rsidR="00EA3D50">
        <w:rPr>
          <w:rFonts w:ascii="Arial Narrow" w:hAnsi="Arial Narrow"/>
          <w:b/>
          <w:sz w:val="18"/>
          <w:szCs w:val="18"/>
        </w:rPr>
        <w:t xml:space="preserve">  </w:t>
      </w:r>
      <w:r w:rsidR="00E742AC" w:rsidRPr="00EA3D50">
        <w:rPr>
          <w:rFonts w:ascii="Arial Narrow" w:hAnsi="Arial Narrow"/>
          <w:b/>
          <w:sz w:val="18"/>
          <w:szCs w:val="18"/>
        </w:rPr>
        <w:t>Director,</w:t>
      </w:r>
      <w:r w:rsidR="00404E2B" w:rsidRPr="00EA3D50">
        <w:rPr>
          <w:rFonts w:ascii="Arial Narrow" w:hAnsi="Arial Narrow"/>
          <w:b/>
          <w:sz w:val="18"/>
          <w:szCs w:val="18"/>
        </w:rPr>
        <w:t xml:space="preserve">                                     </w:t>
      </w:r>
      <w:r w:rsidRPr="00EA3D50">
        <w:rPr>
          <w:rFonts w:ascii="Arial Narrow" w:hAnsi="Arial Narrow"/>
          <w:b/>
          <w:sz w:val="18"/>
          <w:szCs w:val="18"/>
        </w:rPr>
        <w:t xml:space="preserve">   </w:t>
      </w:r>
      <w:r w:rsidR="00E742AC" w:rsidRPr="00EA3D50">
        <w:rPr>
          <w:rFonts w:ascii="Arial Narrow" w:hAnsi="Arial Narrow"/>
          <w:b/>
          <w:sz w:val="18"/>
          <w:szCs w:val="18"/>
        </w:rPr>
        <w:t xml:space="preserve">                           </w:t>
      </w:r>
    </w:p>
    <w:p w14:paraId="294A35F7" w14:textId="77777777" w:rsidR="00404E2B" w:rsidRPr="00EA3D50" w:rsidRDefault="001D610A" w:rsidP="00404E2B">
      <w:pPr>
        <w:spacing w:after="0" w:line="360" w:lineRule="auto"/>
        <w:jc w:val="both"/>
        <w:rPr>
          <w:rFonts w:ascii="Arial Narrow" w:hAnsi="Arial Narrow"/>
          <w:b/>
          <w:sz w:val="18"/>
          <w:szCs w:val="18"/>
        </w:rPr>
      </w:pPr>
      <w:r w:rsidRPr="00EA3D50">
        <w:rPr>
          <w:rFonts w:ascii="Arial Narrow" w:hAnsi="Arial Narrow"/>
          <w:b/>
          <w:sz w:val="18"/>
          <w:szCs w:val="18"/>
        </w:rPr>
        <w:tab/>
      </w:r>
      <w:r w:rsidRPr="00EA3D50">
        <w:rPr>
          <w:rFonts w:ascii="Arial Narrow" w:hAnsi="Arial Narrow"/>
          <w:b/>
          <w:sz w:val="18"/>
          <w:szCs w:val="18"/>
        </w:rPr>
        <w:tab/>
      </w:r>
      <w:r w:rsidRPr="00EA3D50">
        <w:rPr>
          <w:rFonts w:ascii="Arial Narrow" w:hAnsi="Arial Narrow"/>
          <w:b/>
          <w:sz w:val="18"/>
          <w:szCs w:val="18"/>
        </w:rPr>
        <w:tab/>
      </w:r>
      <w:r w:rsidRPr="00EA3D50">
        <w:rPr>
          <w:rFonts w:ascii="Arial Narrow" w:hAnsi="Arial Narrow"/>
          <w:b/>
          <w:sz w:val="18"/>
          <w:szCs w:val="18"/>
        </w:rPr>
        <w:tab/>
      </w:r>
      <w:r w:rsidRPr="00EA3D50">
        <w:rPr>
          <w:rFonts w:ascii="Arial Narrow" w:hAnsi="Arial Narrow"/>
          <w:b/>
          <w:sz w:val="18"/>
          <w:szCs w:val="18"/>
        </w:rPr>
        <w:tab/>
      </w:r>
      <w:r w:rsidRPr="00EA3D50">
        <w:rPr>
          <w:rFonts w:ascii="Arial Narrow" w:hAnsi="Arial Narrow"/>
          <w:b/>
          <w:sz w:val="18"/>
          <w:szCs w:val="18"/>
        </w:rPr>
        <w:tab/>
      </w:r>
      <w:r w:rsidRPr="00EA3D50">
        <w:rPr>
          <w:rFonts w:ascii="Arial Narrow" w:hAnsi="Arial Narrow"/>
          <w:b/>
          <w:sz w:val="18"/>
          <w:szCs w:val="18"/>
        </w:rPr>
        <w:tab/>
      </w:r>
      <w:r w:rsidRPr="00EA3D50">
        <w:rPr>
          <w:rFonts w:ascii="Arial Narrow" w:hAnsi="Arial Narrow"/>
          <w:b/>
          <w:sz w:val="18"/>
          <w:szCs w:val="18"/>
        </w:rPr>
        <w:tab/>
      </w:r>
      <w:r w:rsidRPr="00EA3D50">
        <w:rPr>
          <w:rFonts w:ascii="Arial Narrow" w:hAnsi="Arial Narrow"/>
          <w:b/>
          <w:sz w:val="18"/>
          <w:szCs w:val="18"/>
        </w:rPr>
        <w:tab/>
      </w:r>
      <w:r w:rsidRPr="00EA3D50">
        <w:rPr>
          <w:rFonts w:ascii="Arial Narrow" w:hAnsi="Arial Narrow"/>
          <w:b/>
          <w:sz w:val="18"/>
          <w:szCs w:val="18"/>
        </w:rPr>
        <w:tab/>
      </w:r>
      <w:r w:rsidRPr="00EA3D50">
        <w:rPr>
          <w:rFonts w:ascii="Arial Narrow" w:hAnsi="Arial Narrow"/>
          <w:b/>
          <w:sz w:val="18"/>
          <w:szCs w:val="18"/>
        </w:rPr>
        <w:tab/>
      </w:r>
      <w:r w:rsidR="00404E2B" w:rsidRPr="00EA3D50">
        <w:rPr>
          <w:rFonts w:ascii="Arial Narrow" w:hAnsi="Arial Narrow"/>
          <w:b/>
          <w:sz w:val="18"/>
          <w:szCs w:val="18"/>
        </w:rPr>
        <w:t xml:space="preserve"> </w:t>
      </w:r>
    </w:p>
    <w:p w14:paraId="1F050B04" w14:textId="77777777" w:rsidR="00D56413" w:rsidRDefault="0034457C" w:rsidP="00BA3237">
      <w:pPr>
        <w:spacing w:after="0" w:line="360" w:lineRule="auto"/>
        <w:jc w:val="both"/>
        <w:rPr>
          <w:rFonts w:ascii="Times New Roman" w:hAnsi="Times New Roman"/>
          <w:b/>
          <w:u w:val="single"/>
          <w:lang w:val="ro-RO"/>
        </w:rPr>
      </w:pPr>
      <w:r w:rsidRPr="00D668CF">
        <w:rPr>
          <w:rFonts w:ascii="Times New Roman" w:hAnsi="Times New Roman"/>
          <w:b/>
        </w:rPr>
        <w:t xml:space="preserve">                         </w:t>
      </w:r>
      <w:r w:rsidR="00404E2B">
        <w:rPr>
          <w:rFonts w:ascii="Times New Roman" w:hAnsi="Times New Roman"/>
          <w:b/>
        </w:rPr>
        <w:t xml:space="preserve">         </w:t>
      </w:r>
      <w:r w:rsidRPr="00D668CF">
        <w:rPr>
          <w:rFonts w:ascii="Times New Roman" w:hAnsi="Times New Roman"/>
          <w:b/>
        </w:rPr>
        <w:t xml:space="preserve">                               </w:t>
      </w:r>
      <w:r w:rsidR="004D3A6D" w:rsidRPr="00D668CF">
        <w:rPr>
          <w:rFonts w:ascii="Times New Roman" w:hAnsi="Times New Roman"/>
          <w:b/>
          <w:u w:val="single"/>
        </w:rPr>
        <w:t>CERERE</w:t>
      </w:r>
      <w:r w:rsidR="008B22E6" w:rsidRPr="00D668CF">
        <w:rPr>
          <w:rFonts w:ascii="Times New Roman" w:hAnsi="Times New Roman"/>
          <w:b/>
          <w:u w:val="single"/>
        </w:rPr>
        <w:t xml:space="preserve"> DE </w:t>
      </w:r>
      <w:r w:rsidR="008B22E6" w:rsidRPr="00D668CF">
        <w:rPr>
          <w:rFonts w:ascii="Times New Roman" w:hAnsi="Times New Roman"/>
          <w:b/>
          <w:u w:val="single"/>
          <w:lang w:val="ro-RO"/>
        </w:rPr>
        <w:t>Î</w:t>
      </w:r>
      <w:r w:rsidR="00D56413" w:rsidRPr="00D668CF">
        <w:rPr>
          <w:rFonts w:ascii="Times New Roman" w:hAnsi="Times New Roman"/>
          <w:b/>
          <w:u w:val="single"/>
          <w:lang w:val="ro-RO"/>
        </w:rPr>
        <w:t>NSCRIERE</w:t>
      </w:r>
    </w:p>
    <w:p w14:paraId="1F845A78" w14:textId="77777777" w:rsidR="00404E2B" w:rsidRPr="00D668CF" w:rsidRDefault="00404E2B" w:rsidP="00BA3237">
      <w:pPr>
        <w:spacing w:after="0" w:line="360" w:lineRule="auto"/>
        <w:jc w:val="center"/>
        <w:rPr>
          <w:rFonts w:ascii="Times New Roman" w:hAnsi="Times New Roman"/>
          <w:b/>
          <w:u w:val="single"/>
          <w:lang w:val="ro-RO"/>
        </w:rPr>
      </w:pPr>
    </w:p>
    <w:p w14:paraId="338F620B" w14:textId="77777777" w:rsidR="00D77FB6" w:rsidRPr="00E742AC" w:rsidRDefault="00D77FB6" w:rsidP="00BF3E93">
      <w:pPr>
        <w:spacing w:after="0" w:line="36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E742AC">
        <w:rPr>
          <w:rFonts w:ascii="Times New Roman" w:hAnsi="Times New Roman"/>
          <w:sz w:val="20"/>
          <w:szCs w:val="20"/>
        </w:rPr>
        <w:t>Subsemnatul</w:t>
      </w:r>
      <w:r w:rsidR="008B22E6" w:rsidRPr="00E742AC">
        <w:rPr>
          <w:rFonts w:ascii="Times New Roman" w:hAnsi="Times New Roman"/>
          <w:sz w:val="20"/>
          <w:szCs w:val="20"/>
        </w:rPr>
        <w:t>,</w:t>
      </w:r>
      <w:r w:rsidRPr="00E742AC">
        <w:rPr>
          <w:rFonts w:ascii="Times New Roman" w:hAnsi="Times New Roman"/>
          <w:sz w:val="20"/>
          <w:szCs w:val="20"/>
        </w:rPr>
        <w:t xml:space="preserve"> ………………………</w:t>
      </w:r>
      <w:r w:rsidR="008B22E6" w:rsidRPr="00E742AC">
        <w:rPr>
          <w:rFonts w:ascii="Times New Roman" w:hAnsi="Times New Roman"/>
          <w:sz w:val="20"/>
          <w:szCs w:val="20"/>
        </w:rPr>
        <w:t>………</w:t>
      </w:r>
      <w:r w:rsidR="00610CDC" w:rsidRPr="00E742AC">
        <w:rPr>
          <w:rFonts w:ascii="Times New Roman" w:hAnsi="Times New Roman"/>
          <w:sz w:val="20"/>
          <w:szCs w:val="20"/>
        </w:rPr>
        <w:t>……….........................................</w:t>
      </w:r>
      <w:r w:rsidR="00D56413" w:rsidRPr="00E742AC">
        <w:rPr>
          <w:rFonts w:ascii="Times New Roman" w:hAnsi="Times New Roman"/>
          <w:sz w:val="20"/>
          <w:szCs w:val="20"/>
        </w:rPr>
        <w:t xml:space="preserve"> î</w:t>
      </w:r>
      <w:r w:rsidR="008B22E6" w:rsidRPr="00E742AC">
        <w:rPr>
          <w:rFonts w:ascii="Times New Roman" w:hAnsi="Times New Roman"/>
          <w:sz w:val="20"/>
          <w:szCs w:val="20"/>
        </w:rPr>
        <w:t>n calitate de</w:t>
      </w:r>
      <w:r w:rsidR="00972F75" w:rsidRPr="00E742AC">
        <w:rPr>
          <w:rFonts w:ascii="Times New Roman" w:hAnsi="Times New Roman"/>
          <w:sz w:val="20"/>
          <w:szCs w:val="20"/>
        </w:rPr>
        <w:t xml:space="preserve"> reprezentant legal al minorului/minorei</w:t>
      </w:r>
      <w:r w:rsidR="00610CDC" w:rsidRPr="00E742AC">
        <w:rPr>
          <w:rFonts w:ascii="Times New Roman" w:hAnsi="Times New Roman"/>
          <w:sz w:val="20"/>
          <w:szCs w:val="20"/>
        </w:rPr>
        <w:t>…………….........................</w:t>
      </w:r>
      <w:r w:rsidR="008B22E6" w:rsidRPr="00E742AC">
        <w:rPr>
          <w:rFonts w:ascii="Times New Roman" w:hAnsi="Times New Roman"/>
          <w:sz w:val="20"/>
          <w:szCs w:val="20"/>
        </w:rPr>
        <w:t>………....</w:t>
      </w:r>
      <w:r w:rsidR="00972F75" w:rsidRPr="00E742AC">
        <w:rPr>
          <w:rFonts w:ascii="Times New Roman" w:hAnsi="Times New Roman"/>
          <w:sz w:val="20"/>
          <w:szCs w:val="20"/>
        </w:rPr>
        <w:t>...</w:t>
      </w:r>
      <w:r w:rsidR="008B22E6" w:rsidRPr="00E742AC">
        <w:rPr>
          <w:rFonts w:ascii="Times New Roman" w:hAnsi="Times New Roman"/>
          <w:sz w:val="20"/>
          <w:szCs w:val="20"/>
        </w:rPr>
        <w:t>...</w:t>
      </w:r>
      <w:r w:rsidRPr="00E742AC">
        <w:rPr>
          <w:rFonts w:ascii="Times New Roman" w:hAnsi="Times New Roman"/>
          <w:sz w:val="20"/>
          <w:szCs w:val="20"/>
        </w:rPr>
        <w:t xml:space="preserve">, </w:t>
      </w:r>
      <w:r w:rsidR="003039E2" w:rsidRPr="00E742AC">
        <w:rPr>
          <w:rFonts w:ascii="Times New Roman" w:hAnsi="Times New Roman"/>
          <w:sz w:val="20"/>
          <w:szCs w:val="20"/>
        </w:rPr>
        <w:t xml:space="preserve">solicit </w:t>
      </w:r>
      <w:r w:rsidR="003039E2" w:rsidRPr="00E742AC">
        <w:rPr>
          <w:rFonts w:ascii="Times New Roman" w:hAnsi="Times New Roman"/>
          <w:sz w:val="20"/>
          <w:szCs w:val="20"/>
          <w:lang w:val="ro-RO"/>
        </w:rPr>
        <w:t>î</w:t>
      </w:r>
      <w:r w:rsidR="003039E2" w:rsidRPr="00E742AC">
        <w:rPr>
          <w:rFonts w:ascii="Times New Roman" w:hAnsi="Times New Roman"/>
          <w:sz w:val="20"/>
          <w:szCs w:val="20"/>
        </w:rPr>
        <w:t xml:space="preserve">nscrierea </w:t>
      </w:r>
      <w:r w:rsidR="00972F75" w:rsidRPr="00E742AC">
        <w:rPr>
          <w:rFonts w:ascii="Times New Roman" w:hAnsi="Times New Roman"/>
          <w:sz w:val="20"/>
          <w:szCs w:val="20"/>
        </w:rPr>
        <w:t xml:space="preserve">acestuia/acesteia </w:t>
      </w:r>
      <w:r w:rsidR="003039E2" w:rsidRPr="00E742AC">
        <w:rPr>
          <w:rFonts w:ascii="Times New Roman" w:hAnsi="Times New Roman"/>
          <w:sz w:val="20"/>
          <w:szCs w:val="20"/>
        </w:rPr>
        <w:t xml:space="preserve"> la </w:t>
      </w:r>
      <w:r w:rsidR="008B22E6" w:rsidRPr="00E742AC">
        <w:rPr>
          <w:rFonts w:ascii="Times New Roman" w:hAnsi="Times New Roman"/>
          <w:sz w:val="20"/>
          <w:szCs w:val="20"/>
        </w:rPr>
        <w:t>activit</w:t>
      </w:r>
      <w:r w:rsidR="008B22E6" w:rsidRPr="00E742AC">
        <w:rPr>
          <w:rFonts w:ascii="Times New Roman" w:hAnsi="Times New Roman"/>
          <w:sz w:val="20"/>
          <w:szCs w:val="20"/>
          <w:lang w:val="ro-RO"/>
        </w:rPr>
        <w:t>ăţile desfăşurate î</w:t>
      </w:r>
      <w:r w:rsidR="00610CDC" w:rsidRPr="00E742AC">
        <w:rPr>
          <w:rFonts w:ascii="Times New Roman" w:hAnsi="Times New Roman"/>
          <w:sz w:val="20"/>
          <w:szCs w:val="20"/>
        </w:rPr>
        <w:t xml:space="preserve">n cadrul </w:t>
      </w:r>
      <w:r w:rsidR="00610CDC" w:rsidRPr="00E742AC">
        <w:rPr>
          <w:rFonts w:ascii="Times New Roman" w:hAnsi="Times New Roman"/>
          <w:b/>
          <w:sz w:val="20"/>
          <w:szCs w:val="20"/>
        </w:rPr>
        <w:t>Palatului Copiilor Drobeta Turnu Severin</w:t>
      </w:r>
      <w:r w:rsidR="00610CDC" w:rsidRPr="00E742AC">
        <w:rPr>
          <w:rFonts w:ascii="Times New Roman" w:hAnsi="Times New Roman"/>
          <w:sz w:val="20"/>
          <w:szCs w:val="20"/>
        </w:rPr>
        <w:t xml:space="preserve">, în </w:t>
      </w:r>
      <w:r w:rsidR="00EA3D50">
        <w:rPr>
          <w:rFonts w:ascii="Times New Roman" w:hAnsi="Times New Roman"/>
          <w:b/>
          <w:sz w:val="20"/>
          <w:szCs w:val="20"/>
        </w:rPr>
        <w:t>anul şcolar 202</w:t>
      </w:r>
      <w:r w:rsidR="002A3DE8">
        <w:rPr>
          <w:rFonts w:ascii="Times New Roman" w:hAnsi="Times New Roman"/>
          <w:b/>
          <w:sz w:val="20"/>
          <w:szCs w:val="20"/>
        </w:rPr>
        <w:t>3</w:t>
      </w:r>
      <w:r w:rsidR="00EA3D50">
        <w:rPr>
          <w:rFonts w:ascii="Times New Roman" w:hAnsi="Times New Roman"/>
          <w:b/>
          <w:sz w:val="20"/>
          <w:szCs w:val="20"/>
        </w:rPr>
        <w:t xml:space="preserve"> - 202</w:t>
      </w:r>
      <w:r w:rsidR="002A3DE8">
        <w:rPr>
          <w:rFonts w:ascii="Times New Roman" w:hAnsi="Times New Roman"/>
          <w:b/>
          <w:sz w:val="20"/>
          <w:szCs w:val="20"/>
        </w:rPr>
        <w:t>4</w:t>
      </w:r>
      <w:r w:rsidR="003039E2" w:rsidRPr="00E742AC">
        <w:rPr>
          <w:rFonts w:ascii="Times New Roman" w:hAnsi="Times New Roman"/>
          <w:b/>
          <w:sz w:val="20"/>
          <w:szCs w:val="20"/>
        </w:rPr>
        <w:t>.</w:t>
      </w:r>
    </w:p>
    <w:p w14:paraId="1EB11F88" w14:textId="77777777" w:rsidR="004223D6" w:rsidRPr="00E742AC" w:rsidRDefault="004223D6" w:rsidP="001F585F">
      <w:pPr>
        <w:jc w:val="both"/>
        <w:rPr>
          <w:rFonts w:ascii="Times New Roman" w:hAnsi="Times New Roman"/>
          <w:b/>
          <w:sz w:val="20"/>
          <w:szCs w:val="20"/>
        </w:rPr>
      </w:pPr>
      <w:r w:rsidRPr="00E742AC">
        <w:rPr>
          <w:rFonts w:ascii="Times New Roman" w:hAnsi="Times New Roman"/>
          <w:b/>
          <w:sz w:val="20"/>
          <w:szCs w:val="20"/>
        </w:rPr>
        <w:t>Date de contact:</w:t>
      </w:r>
    </w:p>
    <w:p w14:paraId="0C136E97" w14:textId="77777777" w:rsidR="0043325B" w:rsidRPr="00E742AC" w:rsidRDefault="009109B6" w:rsidP="00610CD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742AC">
        <w:rPr>
          <w:rFonts w:ascii="Times New Roman" w:hAnsi="Times New Roman"/>
          <w:sz w:val="20"/>
          <w:szCs w:val="20"/>
        </w:rPr>
        <w:t>Elevul</w:t>
      </w:r>
      <w:r w:rsidR="00972F75" w:rsidRPr="00E742AC">
        <w:rPr>
          <w:rFonts w:ascii="Times New Roman" w:hAnsi="Times New Roman"/>
          <w:sz w:val="20"/>
          <w:szCs w:val="20"/>
        </w:rPr>
        <w:t>/copilul</w:t>
      </w:r>
      <w:r w:rsidR="00161480" w:rsidRPr="00E742AC">
        <w:rPr>
          <w:rFonts w:ascii="Times New Roman" w:hAnsi="Times New Roman"/>
          <w:sz w:val="20"/>
          <w:szCs w:val="20"/>
        </w:rPr>
        <w:t xml:space="preserve"> </w:t>
      </w:r>
      <w:r w:rsidR="004223D6" w:rsidRPr="00E742AC">
        <w:rPr>
          <w:rFonts w:ascii="Times New Roman" w:hAnsi="Times New Roman"/>
          <w:sz w:val="20"/>
          <w:szCs w:val="20"/>
        </w:rPr>
        <w:t xml:space="preserve"> </w:t>
      </w:r>
      <w:r w:rsidR="00161480" w:rsidRPr="00E742AC">
        <w:rPr>
          <w:rFonts w:ascii="Times New Roman" w:hAnsi="Times New Roman"/>
          <w:sz w:val="20"/>
          <w:szCs w:val="20"/>
        </w:rPr>
        <w:t>………………………………………</w:t>
      </w:r>
      <w:r w:rsidRPr="00E742AC">
        <w:rPr>
          <w:rFonts w:ascii="Times New Roman" w:hAnsi="Times New Roman"/>
          <w:sz w:val="20"/>
          <w:szCs w:val="20"/>
        </w:rPr>
        <w:t>………….</w:t>
      </w:r>
      <w:r w:rsidR="00D56413" w:rsidRPr="00E742AC">
        <w:rPr>
          <w:rFonts w:ascii="Times New Roman" w:hAnsi="Times New Roman"/>
          <w:sz w:val="20"/>
          <w:szCs w:val="20"/>
        </w:rPr>
        <w:t>............................</w:t>
      </w:r>
      <w:r w:rsidR="00972F75" w:rsidRPr="00E742AC">
        <w:rPr>
          <w:rFonts w:ascii="Times New Roman" w:hAnsi="Times New Roman"/>
          <w:sz w:val="20"/>
          <w:szCs w:val="20"/>
        </w:rPr>
        <w:t>.......................</w:t>
      </w:r>
    </w:p>
    <w:p w14:paraId="60864396" w14:textId="77777777" w:rsidR="001F585F" w:rsidRPr="00E742AC" w:rsidRDefault="001F585F" w:rsidP="00610CD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742AC">
        <w:rPr>
          <w:rFonts w:ascii="Times New Roman" w:hAnsi="Times New Roman"/>
          <w:sz w:val="20"/>
          <w:szCs w:val="20"/>
        </w:rPr>
        <w:t xml:space="preserve">Unitatea de învăţământ </w:t>
      </w:r>
      <w:r w:rsidR="00972F75" w:rsidRPr="00E742AC">
        <w:rPr>
          <w:rFonts w:ascii="Times New Roman" w:hAnsi="Times New Roman"/>
          <w:sz w:val="20"/>
          <w:szCs w:val="20"/>
        </w:rPr>
        <w:t>………………………………………….............</w:t>
      </w:r>
      <w:r w:rsidRPr="00E742AC">
        <w:rPr>
          <w:rFonts w:ascii="Times New Roman" w:hAnsi="Times New Roman"/>
          <w:sz w:val="20"/>
          <w:szCs w:val="20"/>
        </w:rPr>
        <w:t>...............................</w:t>
      </w:r>
    </w:p>
    <w:p w14:paraId="19DBBC31" w14:textId="77777777" w:rsidR="00972F75" w:rsidRPr="00E742AC" w:rsidRDefault="00D56413" w:rsidP="00610CD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742AC">
        <w:rPr>
          <w:rFonts w:ascii="Times New Roman" w:hAnsi="Times New Roman"/>
          <w:sz w:val="20"/>
          <w:szCs w:val="20"/>
        </w:rPr>
        <w:t>C</w:t>
      </w:r>
      <w:r w:rsidR="004223D6" w:rsidRPr="00E742AC">
        <w:rPr>
          <w:rFonts w:ascii="Times New Roman" w:hAnsi="Times New Roman"/>
          <w:sz w:val="20"/>
          <w:szCs w:val="20"/>
        </w:rPr>
        <w:t>lasa</w:t>
      </w:r>
      <w:r w:rsidR="00972F75" w:rsidRPr="00E742AC">
        <w:rPr>
          <w:rFonts w:ascii="Times New Roman" w:hAnsi="Times New Roman"/>
          <w:sz w:val="20"/>
          <w:szCs w:val="20"/>
        </w:rPr>
        <w:t>/grupa.................................</w:t>
      </w:r>
      <w:r w:rsidR="001F585F" w:rsidRPr="00E742AC">
        <w:rPr>
          <w:rFonts w:ascii="Times New Roman" w:hAnsi="Times New Roman"/>
          <w:sz w:val="20"/>
          <w:szCs w:val="20"/>
        </w:rPr>
        <w:t>..........................................................................................</w:t>
      </w:r>
      <w:r w:rsidR="00972F75" w:rsidRPr="00E742AC">
        <w:rPr>
          <w:rFonts w:ascii="Times New Roman" w:hAnsi="Times New Roman"/>
          <w:sz w:val="20"/>
          <w:szCs w:val="20"/>
        </w:rPr>
        <w:t>.</w:t>
      </w:r>
      <w:r w:rsidR="001F585F" w:rsidRPr="00E742AC">
        <w:rPr>
          <w:rFonts w:ascii="Times New Roman" w:hAnsi="Times New Roman"/>
          <w:sz w:val="20"/>
          <w:szCs w:val="20"/>
        </w:rPr>
        <w:t>.</w:t>
      </w:r>
      <w:r w:rsidR="00972F75" w:rsidRPr="00E742AC">
        <w:rPr>
          <w:rFonts w:ascii="Times New Roman" w:hAnsi="Times New Roman"/>
          <w:sz w:val="20"/>
          <w:szCs w:val="20"/>
        </w:rPr>
        <w:t xml:space="preserve"> </w:t>
      </w:r>
    </w:p>
    <w:p w14:paraId="1DCF7074" w14:textId="77777777" w:rsidR="00972F75" w:rsidRPr="00E742AC" w:rsidRDefault="004223D6" w:rsidP="00610CD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742AC">
        <w:rPr>
          <w:rFonts w:ascii="Times New Roman" w:hAnsi="Times New Roman"/>
          <w:sz w:val="20"/>
          <w:szCs w:val="20"/>
        </w:rPr>
        <w:t>Adresa ………………………………………</w:t>
      </w:r>
      <w:r w:rsidR="00972F75" w:rsidRPr="00E742AC">
        <w:rPr>
          <w:rFonts w:ascii="Times New Roman" w:hAnsi="Times New Roman"/>
          <w:sz w:val="20"/>
          <w:szCs w:val="20"/>
        </w:rPr>
        <w:t>......................................................................</w:t>
      </w:r>
      <w:r w:rsidRPr="00E742AC">
        <w:rPr>
          <w:rFonts w:ascii="Times New Roman" w:hAnsi="Times New Roman"/>
          <w:sz w:val="20"/>
          <w:szCs w:val="20"/>
        </w:rPr>
        <w:t>….</w:t>
      </w:r>
      <w:r w:rsidR="001F585F" w:rsidRPr="00E742AC">
        <w:rPr>
          <w:rFonts w:ascii="Times New Roman" w:hAnsi="Times New Roman"/>
          <w:sz w:val="20"/>
          <w:szCs w:val="20"/>
        </w:rPr>
        <w:t>.....</w:t>
      </w:r>
      <w:r w:rsidRPr="00E742AC">
        <w:rPr>
          <w:rFonts w:ascii="Times New Roman" w:hAnsi="Times New Roman"/>
          <w:sz w:val="20"/>
          <w:szCs w:val="20"/>
        </w:rPr>
        <w:t xml:space="preserve">  </w:t>
      </w:r>
    </w:p>
    <w:p w14:paraId="3A19E503" w14:textId="77777777" w:rsidR="00161480" w:rsidRPr="00E742AC" w:rsidRDefault="004223D6" w:rsidP="00610CD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742AC">
        <w:rPr>
          <w:rFonts w:ascii="Times New Roman" w:hAnsi="Times New Roman"/>
          <w:sz w:val="20"/>
          <w:szCs w:val="20"/>
        </w:rPr>
        <w:t>T</w:t>
      </w:r>
      <w:r w:rsidR="00D56413" w:rsidRPr="00E742AC">
        <w:rPr>
          <w:rFonts w:ascii="Times New Roman" w:hAnsi="Times New Roman"/>
          <w:sz w:val="20"/>
          <w:szCs w:val="20"/>
        </w:rPr>
        <w:t xml:space="preserve">elefon </w:t>
      </w:r>
      <w:r w:rsidR="0076171A" w:rsidRPr="00E742AC">
        <w:rPr>
          <w:rFonts w:ascii="Times New Roman" w:hAnsi="Times New Roman"/>
          <w:sz w:val="20"/>
          <w:szCs w:val="20"/>
        </w:rPr>
        <w:t>părinte……………………</w:t>
      </w:r>
      <w:r w:rsidR="00972F75" w:rsidRPr="00E742AC">
        <w:rPr>
          <w:rFonts w:ascii="Times New Roman" w:hAnsi="Times New Roman"/>
          <w:sz w:val="20"/>
          <w:szCs w:val="20"/>
        </w:rPr>
        <w:t>.................................................................</w:t>
      </w:r>
      <w:r w:rsidR="0076171A" w:rsidRPr="00E742AC">
        <w:rPr>
          <w:rFonts w:ascii="Times New Roman" w:hAnsi="Times New Roman"/>
          <w:sz w:val="20"/>
          <w:szCs w:val="20"/>
        </w:rPr>
        <w:t>…………</w:t>
      </w:r>
      <w:r w:rsidR="001F585F" w:rsidRPr="00E742AC">
        <w:rPr>
          <w:rFonts w:ascii="Times New Roman" w:hAnsi="Times New Roman"/>
          <w:sz w:val="20"/>
          <w:szCs w:val="20"/>
        </w:rPr>
        <w:t>.........</w:t>
      </w:r>
    </w:p>
    <w:p w14:paraId="0E7379E3" w14:textId="77777777" w:rsidR="004223D6" w:rsidRPr="00E742AC" w:rsidRDefault="004223D6" w:rsidP="00610CD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742AC">
        <w:rPr>
          <w:rFonts w:ascii="Times New Roman" w:hAnsi="Times New Roman"/>
          <w:sz w:val="20"/>
          <w:szCs w:val="20"/>
        </w:rPr>
        <w:t>CNP</w:t>
      </w:r>
      <w:r w:rsidR="00972F75" w:rsidRPr="00E742AC">
        <w:rPr>
          <w:rFonts w:ascii="Times New Roman" w:hAnsi="Times New Roman"/>
          <w:sz w:val="20"/>
          <w:szCs w:val="20"/>
        </w:rPr>
        <w:t xml:space="preserve"> elev/copil </w:t>
      </w:r>
      <w:r w:rsidRPr="00E742AC">
        <w:rPr>
          <w:rFonts w:ascii="Times New Roman" w:hAnsi="Times New Roman"/>
          <w:sz w:val="20"/>
          <w:szCs w:val="20"/>
        </w:rPr>
        <w:t>: ……………………………………………………………</w:t>
      </w:r>
      <w:r w:rsidR="00D56413" w:rsidRPr="00E742AC">
        <w:rPr>
          <w:rFonts w:ascii="Times New Roman" w:hAnsi="Times New Roman"/>
          <w:sz w:val="20"/>
          <w:szCs w:val="20"/>
        </w:rPr>
        <w:t>.................</w:t>
      </w:r>
      <w:r w:rsidR="00972F75" w:rsidRPr="00E742AC">
        <w:rPr>
          <w:rFonts w:ascii="Times New Roman" w:hAnsi="Times New Roman"/>
          <w:sz w:val="20"/>
          <w:szCs w:val="20"/>
        </w:rPr>
        <w:t>...............</w:t>
      </w:r>
    </w:p>
    <w:p w14:paraId="7F17AC1D" w14:textId="77777777" w:rsidR="004223D6" w:rsidRPr="00E742AC" w:rsidRDefault="00AC4055" w:rsidP="00610CD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742AC">
        <w:rPr>
          <w:rFonts w:ascii="Times New Roman" w:hAnsi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466C71" wp14:editId="02BAF9F4">
                <wp:simplePos x="0" y="0"/>
                <wp:positionH relativeFrom="column">
                  <wp:posOffset>-1299845</wp:posOffset>
                </wp:positionH>
                <wp:positionV relativeFrom="paragraph">
                  <wp:posOffset>56515</wp:posOffset>
                </wp:positionV>
                <wp:extent cx="190500" cy="190500"/>
                <wp:effectExtent l="5080" t="8890" r="13970" b="1016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1EA1B" id="Rectangle 4" o:spid="_x0000_s1026" style="position:absolute;margin-left:-102.35pt;margin-top:4.45pt;width:15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"/>
            </w:pict>
          </mc:Fallback>
        </mc:AlternateContent>
      </w:r>
      <w:r w:rsidR="00D56413" w:rsidRPr="00E742AC">
        <w:rPr>
          <w:rFonts w:ascii="Times New Roman" w:hAnsi="Times New Roman"/>
          <w:sz w:val="20"/>
          <w:szCs w:val="20"/>
        </w:rPr>
        <w:t>C</w:t>
      </w:r>
      <w:r w:rsidR="004223D6" w:rsidRPr="00E742AC">
        <w:rPr>
          <w:rFonts w:ascii="Times New Roman" w:hAnsi="Times New Roman"/>
          <w:sz w:val="20"/>
          <w:szCs w:val="20"/>
        </w:rPr>
        <w:t>ercul</w:t>
      </w:r>
      <w:r w:rsidR="00D56413" w:rsidRPr="00E742AC">
        <w:rPr>
          <w:rFonts w:ascii="Times New Roman" w:hAnsi="Times New Roman"/>
          <w:sz w:val="20"/>
          <w:szCs w:val="20"/>
        </w:rPr>
        <w:t xml:space="preserve"> </w:t>
      </w:r>
      <w:r w:rsidR="00610CDC" w:rsidRPr="00E742AC">
        <w:rPr>
          <w:rFonts w:ascii="Times New Roman" w:hAnsi="Times New Roman"/>
          <w:sz w:val="20"/>
          <w:szCs w:val="20"/>
        </w:rPr>
        <w:t xml:space="preserve">/ </w:t>
      </w:r>
      <w:r w:rsidR="00EA698B">
        <w:rPr>
          <w:rFonts w:ascii="Times New Roman" w:hAnsi="Times New Roman"/>
          <w:sz w:val="20"/>
          <w:szCs w:val="20"/>
        </w:rPr>
        <w:t xml:space="preserve">(Grupa): </w:t>
      </w:r>
    </w:p>
    <w:p w14:paraId="4A32CCA5" w14:textId="77777777" w:rsidR="008B22E6" w:rsidRPr="00E742AC" w:rsidRDefault="00D56413" w:rsidP="007D456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742AC">
        <w:rPr>
          <w:rFonts w:ascii="Times New Roman" w:hAnsi="Times New Roman"/>
          <w:sz w:val="20"/>
          <w:szCs w:val="20"/>
        </w:rPr>
        <w:t>A</w:t>
      </w:r>
      <w:r w:rsidR="008B22E6" w:rsidRPr="00E742AC">
        <w:rPr>
          <w:rFonts w:ascii="Times New Roman" w:hAnsi="Times New Roman"/>
          <w:sz w:val="20"/>
          <w:szCs w:val="20"/>
        </w:rPr>
        <w:t>dresa e-mail:……………………………………</w:t>
      </w:r>
      <w:r w:rsidR="007D4569" w:rsidRPr="00E742AC">
        <w:rPr>
          <w:rFonts w:ascii="Times New Roman" w:hAnsi="Times New Roman"/>
          <w:sz w:val="20"/>
          <w:szCs w:val="20"/>
        </w:rPr>
        <w:t xml:space="preserve">…… </w:t>
      </w:r>
    </w:p>
    <w:p w14:paraId="19E1B660" w14:textId="77777777" w:rsidR="001F585F" w:rsidRPr="00E742AC" w:rsidRDefault="008B22E6" w:rsidP="000832BE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742AC">
        <w:rPr>
          <w:rFonts w:ascii="Times New Roman" w:hAnsi="Times New Roman"/>
          <w:sz w:val="20"/>
          <w:szCs w:val="20"/>
        </w:rPr>
        <w:t xml:space="preserve">Prin prezenta declar  că voi respecta regulamentul instituţiei de învăţământ şi </w:t>
      </w:r>
      <w:r w:rsidR="000C2347" w:rsidRPr="00E742AC">
        <w:rPr>
          <w:rFonts w:ascii="Times New Roman" w:hAnsi="Times New Roman"/>
          <w:sz w:val="20"/>
          <w:szCs w:val="20"/>
        </w:rPr>
        <w:t xml:space="preserve">sunt de acord </w:t>
      </w:r>
      <w:r w:rsidRPr="00E742AC">
        <w:rPr>
          <w:rFonts w:ascii="Times New Roman" w:hAnsi="Times New Roman"/>
          <w:sz w:val="20"/>
          <w:szCs w:val="20"/>
        </w:rPr>
        <w:t>cu pu</w:t>
      </w:r>
      <w:r w:rsidR="00D56413" w:rsidRPr="00E742AC">
        <w:rPr>
          <w:rFonts w:ascii="Times New Roman" w:hAnsi="Times New Roman"/>
          <w:sz w:val="20"/>
          <w:szCs w:val="20"/>
        </w:rPr>
        <w:t>blicarea de imagini</w:t>
      </w:r>
      <w:r w:rsidR="00F60CD2" w:rsidRPr="00E742AC">
        <w:rPr>
          <w:rFonts w:ascii="Times New Roman" w:hAnsi="Times New Roman"/>
          <w:sz w:val="20"/>
          <w:szCs w:val="20"/>
        </w:rPr>
        <w:t xml:space="preserve"> de la activităţile de cerc în care apare ş</w:t>
      </w:r>
      <w:r w:rsidR="0076171A" w:rsidRPr="00E742AC">
        <w:rPr>
          <w:rFonts w:ascii="Times New Roman" w:hAnsi="Times New Roman"/>
          <w:sz w:val="20"/>
          <w:szCs w:val="20"/>
        </w:rPr>
        <w:t xml:space="preserve">i fiul/fiica mea. </w:t>
      </w:r>
    </w:p>
    <w:p w14:paraId="031E51F4" w14:textId="77777777" w:rsidR="002E3098" w:rsidRPr="00E742AC" w:rsidRDefault="001F585F" w:rsidP="00F2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E742AC">
        <w:rPr>
          <w:rFonts w:ascii="Times New Roman" w:hAnsi="Times New Roman"/>
          <w:b/>
          <w:bCs/>
          <w:sz w:val="20"/>
          <w:szCs w:val="20"/>
        </w:rPr>
        <w:t>NORME DE PROTEC</w:t>
      </w:r>
      <w:r w:rsidR="00BF3E93" w:rsidRPr="00E742AC">
        <w:rPr>
          <w:rFonts w:ascii="Times New Roman" w:hAnsi="Times New Roman"/>
          <w:b/>
          <w:bCs/>
          <w:sz w:val="20"/>
          <w:szCs w:val="20"/>
          <w:lang w:val="ro-RO"/>
        </w:rPr>
        <w:t>Ţ</w:t>
      </w:r>
      <w:r w:rsidR="00BF3E93" w:rsidRPr="00E742AC">
        <w:rPr>
          <w:rFonts w:ascii="Times New Roman" w:hAnsi="Times New Roman"/>
          <w:b/>
          <w:bCs/>
          <w:sz w:val="20"/>
          <w:szCs w:val="20"/>
        </w:rPr>
        <w:t>IA MUNCII Ş</w:t>
      </w:r>
      <w:r w:rsidRPr="00E742AC">
        <w:rPr>
          <w:rFonts w:ascii="Times New Roman" w:hAnsi="Times New Roman"/>
          <w:b/>
          <w:bCs/>
          <w:sz w:val="20"/>
          <w:szCs w:val="20"/>
        </w:rPr>
        <w:t>I DE COMPORTARE Î</w:t>
      </w:r>
      <w:r w:rsidR="002E3098" w:rsidRPr="00E742AC">
        <w:rPr>
          <w:rFonts w:ascii="Times New Roman" w:hAnsi="Times New Roman"/>
          <w:b/>
          <w:bCs/>
          <w:sz w:val="20"/>
          <w:szCs w:val="20"/>
        </w:rPr>
        <w:t>N INCINTA PALATULUI COPIILOR</w:t>
      </w:r>
    </w:p>
    <w:p w14:paraId="3D3A9F49" w14:textId="77777777" w:rsidR="002E3098" w:rsidRPr="00E742AC" w:rsidRDefault="002E3098" w:rsidP="00610C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E742AC">
        <w:rPr>
          <w:rFonts w:ascii="Times New Roman" w:hAnsi="Times New Roman"/>
          <w:color w:val="000000"/>
          <w:sz w:val="20"/>
          <w:szCs w:val="20"/>
        </w:rPr>
        <w:t>Deplasarea spre/dinspre Pala</w:t>
      </w:r>
      <w:r w:rsidR="001F585F" w:rsidRPr="00E742AC">
        <w:rPr>
          <w:rFonts w:ascii="Times New Roman" w:hAnsi="Times New Roman"/>
          <w:color w:val="000000"/>
          <w:sz w:val="20"/>
          <w:szCs w:val="20"/>
        </w:rPr>
        <w:t>tul Copiilor spre casă</w:t>
      </w:r>
      <w:r w:rsidRPr="00E742AC">
        <w:rPr>
          <w:rFonts w:ascii="Times New Roman" w:hAnsi="Times New Roman"/>
          <w:color w:val="000000"/>
          <w:sz w:val="20"/>
          <w:szCs w:val="20"/>
        </w:rPr>
        <w:t>, se va face respect</w:t>
      </w:r>
      <w:r w:rsidR="000832BE" w:rsidRPr="00E742AC">
        <w:rPr>
          <w:rFonts w:ascii="Times New Roman" w:hAnsi="Times New Roman"/>
          <w:color w:val="000000"/>
          <w:sz w:val="20"/>
          <w:szCs w:val="20"/>
        </w:rPr>
        <w:t>ând regulile de circulaţ</w:t>
      </w:r>
      <w:r w:rsidR="001F585F" w:rsidRPr="00E742AC">
        <w:rPr>
          <w:rFonts w:ascii="Times New Roman" w:hAnsi="Times New Roman"/>
          <w:color w:val="000000"/>
          <w:sz w:val="20"/>
          <w:szCs w:val="20"/>
        </w:rPr>
        <w:t>ie în vigoare. Se vor traversa stră</w:t>
      </w:r>
      <w:r w:rsidRPr="00E742AC">
        <w:rPr>
          <w:rFonts w:ascii="Times New Roman" w:hAnsi="Times New Roman"/>
          <w:color w:val="000000"/>
          <w:sz w:val="20"/>
          <w:szCs w:val="20"/>
        </w:rPr>
        <w:t>z</w:t>
      </w:r>
      <w:r w:rsidR="001F585F" w:rsidRPr="00E742AC">
        <w:rPr>
          <w:rFonts w:ascii="Times New Roman" w:hAnsi="Times New Roman"/>
          <w:color w:val="000000"/>
          <w:sz w:val="20"/>
          <w:szCs w:val="20"/>
        </w:rPr>
        <w:t>ile doar prin locurile marcate în acest sens, respectâ</w:t>
      </w:r>
      <w:r w:rsidRPr="00E742AC">
        <w:rPr>
          <w:rFonts w:ascii="Times New Roman" w:hAnsi="Times New Roman"/>
          <w:color w:val="000000"/>
          <w:sz w:val="20"/>
          <w:szCs w:val="20"/>
        </w:rPr>
        <w:t>nd culo</w:t>
      </w:r>
      <w:r w:rsidR="001F585F" w:rsidRPr="00E742AC">
        <w:rPr>
          <w:rFonts w:ascii="Times New Roman" w:hAnsi="Times New Roman"/>
          <w:color w:val="000000"/>
          <w:sz w:val="20"/>
          <w:szCs w:val="20"/>
        </w:rPr>
        <w:t>area semaforului pentru pietoni; nu se</w:t>
      </w:r>
      <w:r w:rsidR="000832BE" w:rsidRPr="00E742AC">
        <w:rPr>
          <w:rFonts w:ascii="Times New Roman" w:hAnsi="Times New Roman"/>
          <w:color w:val="000000"/>
          <w:sz w:val="20"/>
          <w:szCs w:val="20"/>
        </w:rPr>
        <w:t xml:space="preserve"> va călători pe scările sau părţ</w:t>
      </w:r>
      <w:r w:rsidRPr="00E742AC">
        <w:rPr>
          <w:rFonts w:ascii="Times New Roman" w:hAnsi="Times New Roman"/>
          <w:color w:val="000000"/>
          <w:sz w:val="20"/>
          <w:szCs w:val="20"/>
        </w:rPr>
        <w:t>ile exterioare ale mijl</w:t>
      </w:r>
      <w:r w:rsidR="001F585F" w:rsidRPr="00E742AC">
        <w:rPr>
          <w:rFonts w:ascii="Times New Roman" w:hAnsi="Times New Roman"/>
          <w:color w:val="000000"/>
          <w:sz w:val="20"/>
          <w:szCs w:val="20"/>
        </w:rPr>
        <w:t>oacelor de transport î</w:t>
      </w:r>
      <w:r w:rsidRPr="00E742AC">
        <w:rPr>
          <w:rFonts w:ascii="Times New Roman" w:hAnsi="Times New Roman"/>
          <w:color w:val="000000"/>
          <w:sz w:val="20"/>
          <w:szCs w:val="20"/>
        </w:rPr>
        <w:t>n comun etc.</w:t>
      </w:r>
    </w:p>
    <w:p w14:paraId="0CFD7C5B" w14:textId="77777777" w:rsidR="001F585F" w:rsidRPr="00E742AC" w:rsidRDefault="001E5A47" w:rsidP="00610C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E742AC">
        <w:rPr>
          <w:rFonts w:ascii="Times New Roman" w:hAnsi="Times New Roman"/>
          <w:color w:val="000000"/>
          <w:sz w:val="20"/>
          <w:szCs w:val="20"/>
        </w:rPr>
        <w:t xml:space="preserve">Elevii, </w:t>
      </w:r>
      <w:r w:rsidR="000832BE" w:rsidRPr="00E742AC">
        <w:rPr>
          <w:rFonts w:ascii="Times New Roman" w:hAnsi="Times New Roman"/>
          <w:color w:val="000000"/>
          <w:sz w:val="20"/>
          <w:szCs w:val="20"/>
        </w:rPr>
        <w:t>care sunt însoţiţi de părinţi, vor fi conduş</w:t>
      </w:r>
      <w:r w:rsidR="001F585F" w:rsidRPr="00E742AC">
        <w:rPr>
          <w:rFonts w:ascii="Times New Roman" w:hAnsi="Times New Roman"/>
          <w:color w:val="000000"/>
          <w:sz w:val="20"/>
          <w:szCs w:val="20"/>
        </w:rPr>
        <w:t>i</w:t>
      </w:r>
      <w:r w:rsidR="002E3098" w:rsidRPr="00E742AC">
        <w:rPr>
          <w:rFonts w:ascii="Times New Roman" w:hAnsi="Times New Roman"/>
          <w:color w:val="000000"/>
          <w:sz w:val="20"/>
          <w:szCs w:val="20"/>
        </w:rPr>
        <w:t xml:space="preserve"> doar</w:t>
      </w:r>
      <w:r w:rsidR="001F585F" w:rsidRPr="00E742AC">
        <w:rPr>
          <w:rFonts w:ascii="Times New Roman" w:hAnsi="Times New Roman"/>
          <w:color w:val="000000"/>
          <w:sz w:val="20"/>
          <w:szCs w:val="20"/>
        </w:rPr>
        <w:t xml:space="preserve"> până</w:t>
      </w:r>
      <w:r w:rsidR="002E3098" w:rsidRPr="00E742AC">
        <w:rPr>
          <w:rFonts w:ascii="Times New Roman" w:hAnsi="Times New Roman"/>
          <w:color w:val="000000"/>
          <w:sz w:val="20"/>
          <w:szCs w:val="20"/>
        </w:rPr>
        <w:t xml:space="preserve"> la intrarea </w:t>
      </w:r>
      <w:r w:rsidR="001F585F" w:rsidRPr="00E742AC">
        <w:rPr>
          <w:rFonts w:ascii="Times New Roman" w:hAnsi="Times New Roman"/>
          <w:color w:val="000000"/>
          <w:sz w:val="20"/>
          <w:szCs w:val="20"/>
        </w:rPr>
        <w:t>î</w:t>
      </w:r>
      <w:r w:rsidR="002E3098" w:rsidRPr="00E742AC">
        <w:rPr>
          <w:rFonts w:ascii="Times New Roman" w:hAnsi="Times New Roman"/>
          <w:color w:val="000000"/>
          <w:sz w:val="20"/>
          <w:szCs w:val="20"/>
        </w:rPr>
        <w:t>n</w:t>
      </w:r>
      <w:r w:rsidR="000832BE" w:rsidRPr="00E742AC">
        <w:rPr>
          <w:rFonts w:ascii="Times New Roman" w:hAnsi="Times New Roman"/>
          <w:color w:val="000000"/>
          <w:sz w:val="20"/>
          <w:szCs w:val="20"/>
        </w:rPr>
        <w:t xml:space="preserve"> incinta Palatului. Accesul/staţionarea părinţilor  pe culoarele instituţ</w:t>
      </w:r>
      <w:r w:rsidR="001F585F" w:rsidRPr="00E742AC">
        <w:rPr>
          <w:rFonts w:ascii="Times New Roman" w:hAnsi="Times New Roman"/>
          <w:color w:val="000000"/>
          <w:sz w:val="20"/>
          <w:szCs w:val="20"/>
        </w:rPr>
        <w:t>iei sau în vesti</w:t>
      </w:r>
      <w:r w:rsidR="000832BE" w:rsidRPr="00E742AC">
        <w:rPr>
          <w:rFonts w:ascii="Times New Roman" w:hAnsi="Times New Roman"/>
          <w:color w:val="000000"/>
          <w:sz w:val="20"/>
          <w:szCs w:val="20"/>
        </w:rPr>
        <w:t>are dăunează procesului de învăţ</w:t>
      </w:r>
      <w:r w:rsidR="001F585F" w:rsidRPr="00E742AC">
        <w:rPr>
          <w:rFonts w:ascii="Times New Roman" w:hAnsi="Times New Roman"/>
          <w:color w:val="000000"/>
          <w:sz w:val="20"/>
          <w:szCs w:val="20"/>
        </w:rPr>
        <w:t>ămâ</w:t>
      </w:r>
      <w:r w:rsidR="002E3098" w:rsidRPr="00E742AC">
        <w:rPr>
          <w:rFonts w:ascii="Times New Roman" w:hAnsi="Times New Roman"/>
          <w:color w:val="000000"/>
          <w:sz w:val="20"/>
          <w:szCs w:val="20"/>
        </w:rPr>
        <w:t>nt</w:t>
      </w:r>
      <w:r w:rsidR="001F585F" w:rsidRPr="00E742AC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14:paraId="73986873" w14:textId="77777777" w:rsidR="002E3098" w:rsidRPr="00E742AC" w:rsidRDefault="000832BE" w:rsidP="00610C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E742AC">
        <w:rPr>
          <w:rFonts w:ascii="Times New Roman" w:hAnsi="Times New Roman"/>
          <w:color w:val="000000"/>
          <w:sz w:val="20"/>
          <w:szCs w:val="20"/>
        </w:rPr>
        <w:t>Copiii care sunt însoţiţi de părinţ</w:t>
      </w:r>
      <w:r w:rsidR="002E3098" w:rsidRPr="00E742AC">
        <w:rPr>
          <w:rFonts w:ascii="Times New Roman" w:hAnsi="Times New Roman"/>
          <w:color w:val="000000"/>
          <w:sz w:val="20"/>
          <w:szCs w:val="20"/>
        </w:rPr>
        <w:t>i, bunici</w:t>
      </w:r>
      <w:r w:rsidR="001F585F" w:rsidRPr="00E742AC">
        <w:rPr>
          <w:rFonts w:ascii="Times New Roman" w:hAnsi="Times New Roman"/>
          <w:color w:val="000000"/>
          <w:sz w:val="20"/>
          <w:szCs w:val="20"/>
        </w:rPr>
        <w:t>,</w:t>
      </w:r>
      <w:r w:rsidR="002E3098" w:rsidRPr="00E742AC">
        <w:rPr>
          <w:rFonts w:ascii="Times New Roman" w:hAnsi="Times New Roman"/>
          <w:color w:val="000000"/>
          <w:sz w:val="20"/>
          <w:szCs w:val="20"/>
        </w:rPr>
        <w:t xml:space="preserve"> alte rude </w:t>
      </w:r>
      <w:r w:rsidR="001F585F" w:rsidRPr="00E742AC">
        <w:rPr>
          <w:rFonts w:ascii="Times New Roman" w:hAnsi="Times New Roman"/>
          <w:color w:val="000000"/>
          <w:sz w:val="20"/>
          <w:szCs w:val="20"/>
        </w:rPr>
        <w:t>sau prieteni de familie, vor fi î</w:t>
      </w:r>
      <w:r w:rsidR="002E3098" w:rsidRPr="00E742AC">
        <w:rPr>
          <w:rFonts w:ascii="Times New Roman" w:hAnsi="Times New Roman"/>
          <w:color w:val="000000"/>
          <w:sz w:val="20"/>
          <w:szCs w:val="20"/>
        </w:rPr>
        <w:t>nv</w:t>
      </w:r>
      <w:r w:rsidRPr="00E742AC">
        <w:rPr>
          <w:rFonts w:ascii="Times New Roman" w:hAnsi="Times New Roman"/>
          <w:color w:val="000000"/>
          <w:sz w:val="20"/>
          <w:szCs w:val="20"/>
        </w:rPr>
        <w:t xml:space="preserve">ăţaţi </w:t>
      </w:r>
      <w:r w:rsidR="001F585F" w:rsidRPr="00E742AC">
        <w:rPr>
          <w:rFonts w:ascii="Times New Roman" w:hAnsi="Times New Roman"/>
          <w:color w:val="000000"/>
          <w:sz w:val="20"/>
          <w:szCs w:val="20"/>
        </w:rPr>
        <w:t>să nu</w:t>
      </w:r>
      <w:r w:rsidR="007F60DD" w:rsidRPr="00E742AC">
        <w:rPr>
          <w:rFonts w:ascii="Times New Roman" w:hAnsi="Times New Roman"/>
          <w:color w:val="000000"/>
          <w:sz w:val="20"/>
          <w:szCs w:val="20"/>
        </w:rPr>
        <w:t xml:space="preserve"> părăseasc</w:t>
      </w:r>
      <w:r w:rsidR="00404E2B" w:rsidRPr="00E742AC">
        <w:rPr>
          <w:rFonts w:ascii="Times New Roman" w:hAnsi="Times New Roman"/>
          <w:color w:val="000000"/>
          <w:sz w:val="20"/>
          <w:szCs w:val="20"/>
        </w:rPr>
        <w:t>ă Palatul neîn</w:t>
      </w:r>
      <w:r w:rsidRPr="00E742AC">
        <w:rPr>
          <w:rFonts w:ascii="Times New Roman" w:hAnsi="Times New Roman"/>
          <w:color w:val="000000"/>
          <w:sz w:val="20"/>
          <w:szCs w:val="20"/>
        </w:rPr>
        <w:t>soţiţi şi să-şi aş</w:t>
      </w:r>
      <w:r w:rsidR="007F60DD" w:rsidRPr="00E742AC">
        <w:rPr>
          <w:rFonts w:ascii="Times New Roman" w:hAnsi="Times New Roman"/>
          <w:color w:val="000000"/>
          <w:sz w:val="20"/>
          <w:szCs w:val="20"/>
        </w:rPr>
        <w:t xml:space="preserve">tepte </w:t>
      </w:r>
      <w:r w:rsidRPr="00E742AC">
        <w:rPr>
          <w:rFonts w:ascii="Times New Roman" w:hAnsi="Times New Roman"/>
          <w:color w:val="000000"/>
          <w:sz w:val="20"/>
          <w:szCs w:val="20"/>
        </w:rPr>
        <w:t>însoţ</w:t>
      </w:r>
      <w:r w:rsidR="001F585F" w:rsidRPr="00E742AC">
        <w:rPr>
          <w:rFonts w:ascii="Times New Roman" w:hAnsi="Times New Roman"/>
          <w:color w:val="000000"/>
          <w:sz w:val="20"/>
          <w:szCs w:val="20"/>
        </w:rPr>
        <w:t>itorul</w:t>
      </w:r>
      <w:r w:rsidR="002E3098" w:rsidRPr="00E742AC">
        <w:rPr>
          <w:rFonts w:ascii="Times New Roman" w:hAnsi="Times New Roman"/>
          <w:color w:val="000000"/>
          <w:sz w:val="20"/>
          <w:szCs w:val="20"/>
        </w:rPr>
        <w:t>.</w:t>
      </w:r>
    </w:p>
    <w:p w14:paraId="38EC093A" w14:textId="77777777" w:rsidR="002E3098" w:rsidRPr="00E742AC" w:rsidRDefault="000832BE" w:rsidP="00610C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E742AC">
        <w:rPr>
          <w:rFonts w:ascii="Times New Roman" w:hAnsi="Times New Roman"/>
          <w:bCs/>
          <w:color w:val="000000"/>
          <w:sz w:val="20"/>
          <w:szCs w:val="20"/>
        </w:rPr>
        <w:t>Pentru evitarea posibilităţ</w:t>
      </w:r>
      <w:r w:rsidR="00226464" w:rsidRPr="00E742AC">
        <w:rPr>
          <w:rFonts w:ascii="Times New Roman" w:hAnsi="Times New Roman"/>
          <w:bCs/>
          <w:color w:val="000000"/>
          <w:sz w:val="20"/>
          <w:szCs w:val="20"/>
        </w:rPr>
        <w:t>ilor de accidentare î</w:t>
      </w:r>
      <w:r w:rsidR="002E3098" w:rsidRPr="00E742AC">
        <w:rPr>
          <w:rFonts w:ascii="Times New Roman" w:hAnsi="Times New Roman"/>
          <w:bCs/>
          <w:color w:val="000000"/>
          <w:sz w:val="20"/>
          <w:szCs w:val="20"/>
        </w:rPr>
        <w:t>n incinta Palatului Copiilor</w:t>
      </w:r>
      <w:r w:rsidRPr="00E742AC">
        <w:rPr>
          <w:rFonts w:ascii="Times New Roman" w:hAnsi="Times New Roman"/>
          <w:bCs/>
          <w:color w:val="000000"/>
          <w:sz w:val="20"/>
          <w:szCs w:val="20"/>
        </w:rPr>
        <w:t>, se vor respecta, cu stricteţ</w:t>
      </w:r>
      <w:r w:rsidR="00226464" w:rsidRPr="00E742AC">
        <w:rPr>
          <w:rFonts w:ascii="Times New Roman" w:hAnsi="Times New Roman"/>
          <w:bCs/>
          <w:color w:val="000000"/>
          <w:sz w:val="20"/>
          <w:szCs w:val="20"/>
        </w:rPr>
        <w:t>e, urmă</w:t>
      </w:r>
      <w:r w:rsidR="002E3098" w:rsidRPr="00E742AC">
        <w:rPr>
          <w:rFonts w:ascii="Times New Roman" w:hAnsi="Times New Roman"/>
          <w:bCs/>
          <w:color w:val="000000"/>
          <w:sz w:val="20"/>
          <w:szCs w:val="20"/>
        </w:rPr>
        <w:t>toarele reguli:</w:t>
      </w:r>
    </w:p>
    <w:p w14:paraId="522ABCE0" w14:textId="77777777" w:rsidR="002E3098" w:rsidRPr="00E742AC" w:rsidRDefault="002E3098" w:rsidP="00610CD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742AC">
        <w:rPr>
          <w:rFonts w:ascii="Times New Roman" w:hAnsi="Times New Roman"/>
          <w:color w:val="000000"/>
          <w:sz w:val="20"/>
          <w:szCs w:val="20"/>
        </w:rPr>
        <w:t>nu se va umbla</w:t>
      </w:r>
      <w:r w:rsidR="00226464" w:rsidRPr="00E742AC">
        <w:rPr>
          <w:rFonts w:ascii="Times New Roman" w:hAnsi="Times New Roman"/>
          <w:color w:val="000000"/>
          <w:sz w:val="20"/>
          <w:szCs w:val="20"/>
        </w:rPr>
        <w:t>,</w:t>
      </w:r>
      <w:r w:rsidRPr="00E742AC">
        <w:rPr>
          <w:rFonts w:ascii="Times New Roman" w:hAnsi="Times New Roman"/>
          <w:color w:val="000000"/>
          <w:sz w:val="20"/>
          <w:szCs w:val="20"/>
        </w:rPr>
        <w:t xml:space="preserve"> sub niciun motiv</w:t>
      </w:r>
      <w:r w:rsidR="000832BE" w:rsidRPr="00E742AC">
        <w:rPr>
          <w:rFonts w:ascii="Times New Roman" w:hAnsi="Times New Roman"/>
          <w:color w:val="000000"/>
          <w:sz w:val="20"/>
          <w:szCs w:val="20"/>
        </w:rPr>
        <w:t>, la instalaţia electrică. Defecţ</w:t>
      </w:r>
      <w:r w:rsidR="00226464" w:rsidRPr="00E742AC">
        <w:rPr>
          <w:rFonts w:ascii="Times New Roman" w:hAnsi="Times New Roman"/>
          <w:color w:val="000000"/>
          <w:sz w:val="20"/>
          <w:szCs w:val="20"/>
        </w:rPr>
        <w:t>iunile sesizate la</w:t>
      </w:r>
      <w:r w:rsidRPr="00E742AC">
        <w:rPr>
          <w:rFonts w:ascii="Times New Roman" w:hAnsi="Times New Roman"/>
          <w:color w:val="000000"/>
          <w:sz w:val="20"/>
          <w:szCs w:val="20"/>
        </w:rPr>
        <w:t xml:space="preserve"> fun</w:t>
      </w:r>
      <w:r w:rsidR="000832BE" w:rsidRPr="00E742AC">
        <w:rPr>
          <w:rFonts w:ascii="Times New Roman" w:hAnsi="Times New Roman"/>
          <w:color w:val="000000"/>
          <w:sz w:val="20"/>
          <w:szCs w:val="20"/>
        </w:rPr>
        <w:t>cţ</w:t>
      </w:r>
      <w:r w:rsidRPr="00E742AC">
        <w:rPr>
          <w:rFonts w:ascii="Times New Roman" w:hAnsi="Times New Roman"/>
          <w:color w:val="000000"/>
          <w:sz w:val="20"/>
          <w:szCs w:val="20"/>
        </w:rPr>
        <w:t>ionarea aparatelor electrice di</w:t>
      </w:r>
      <w:r w:rsidR="000832BE" w:rsidRPr="00E742AC">
        <w:rPr>
          <w:rFonts w:ascii="Times New Roman" w:hAnsi="Times New Roman"/>
          <w:color w:val="000000"/>
          <w:sz w:val="20"/>
          <w:szCs w:val="20"/>
        </w:rPr>
        <w:t>n dotarea cercului, vor fi anunţ</w:t>
      </w:r>
      <w:r w:rsidRPr="00E742AC">
        <w:rPr>
          <w:rFonts w:ascii="Times New Roman" w:hAnsi="Times New Roman"/>
          <w:color w:val="000000"/>
          <w:sz w:val="20"/>
          <w:szCs w:val="20"/>
        </w:rPr>
        <w:t>ate profesorului.</w:t>
      </w:r>
    </w:p>
    <w:p w14:paraId="4C9CD02A" w14:textId="77777777" w:rsidR="002E3098" w:rsidRPr="00E742AC" w:rsidRDefault="000832BE" w:rsidP="00610CD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742AC">
        <w:rPr>
          <w:rFonts w:ascii="Times New Roman" w:hAnsi="Times New Roman"/>
          <w:color w:val="000000"/>
          <w:sz w:val="20"/>
          <w:szCs w:val="20"/>
        </w:rPr>
        <w:t>instalaţ</w:t>
      </w:r>
      <w:r w:rsidR="002E3098" w:rsidRPr="00E742AC">
        <w:rPr>
          <w:rFonts w:ascii="Times New Roman" w:hAnsi="Times New Roman"/>
          <w:color w:val="000000"/>
          <w:sz w:val="20"/>
          <w:szCs w:val="20"/>
        </w:rPr>
        <w:t>iile sanitare vor fi folosite</w:t>
      </w:r>
      <w:r w:rsidRPr="00E742AC">
        <w:rPr>
          <w:rFonts w:ascii="Times New Roman" w:hAnsi="Times New Roman"/>
          <w:color w:val="000000"/>
          <w:sz w:val="20"/>
          <w:szCs w:val="20"/>
        </w:rPr>
        <w:t>, în mod corespunzător ş</w:t>
      </w:r>
      <w:r w:rsidR="00226464" w:rsidRPr="00E742AC">
        <w:rPr>
          <w:rFonts w:ascii="Times New Roman" w:hAnsi="Times New Roman"/>
          <w:color w:val="000000"/>
          <w:sz w:val="20"/>
          <w:szCs w:val="20"/>
        </w:rPr>
        <w:t>i civilizat, doar de că</w:t>
      </w:r>
      <w:r w:rsidR="002E3098" w:rsidRPr="00E742AC">
        <w:rPr>
          <w:rFonts w:ascii="Times New Roman" w:hAnsi="Times New Roman"/>
          <w:color w:val="000000"/>
          <w:sz w:val="20"/>
          <w:szCs w:val="20"/>
        </w:rPr>
        <w:t>tre copii</w:t>
      </w:r>
      <w:r w:rsidR="001E5A47" w:rsidRPr="00E742AC">
        <w:rPr>
          <w:rFonts w:ascii="Times New Roman" w:hAnsi="Times New Roman"/>
          <w:color w:val="000000"/>
          <w:sz w:val="20"/>
          <w:szCs w:val="20"/>
        </w:rPr>
        <w:t>,  nu şi de părinţi/apar</w:t>
      </w:r>
      <w:r w:rsidRPr="00E742AC">
        <w:rPr>
          <w:rFonts w:ascii="Times New Roman" w:hAnsi="Times New Roman"/>
          <w:color w:val="000000"/>
          <w:sz w:val="20"/>
          <w:szCs w:val="20"/>
        </w:rPr>
        <w:t>ţ</w:t>
      </w:r>
      <w:r w:rsidR="00226464" w:rsidRPr="00E742AC">
        <w:rPr>
          <w:rFonts w:ascii="Times New Roman" w:hAnsi="Times New Roman"/>
          <w:color w:val="000000"/>
          <w:sz w:val="20"/>
          <w:szCs w:val="20"/>
        </w:rPr>
        <w:t>ină</w:t>
      </w:r>
      <w:r w:rsidR="002E3098" w:rsidRPr="00E742AC">
        <w:rPr>
          <w:rFonts w:ascii="Times New Roman" w:hAnsi="Times New Roman"/>
          <w:color w:val="000000"/>
          <w:sz w:val="20"/>
          <w:szCs w:val="20"/>
        </w:rPr>
        <w:t>tori.</w:t>
      </w:r>
    </w:p>
    <w:p w14:paraId="36EABF96" w14:textId="77777777" w:rsidR="002E3098" w:rsidRPr="00E742AC" w:rsidRDefault="00226464" w:rsidP="00610CD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742AC">
        <w:rPr>
          <w:rFonts w:ascii="Times New Roman" w:hAnsi="Times New Roman"/>
          <w:color w:val="000000"/>
          <w:sz w:val="20"/>
          <w:szCs w:val="20"/>
        </w:rPr>
        <w:t>este interzisă alergarea î</w:t>
      </w:r>
      <w:r w:rsidR="000832BE" w:rsidRPr="00E742AC">
        <w:rPr>
          <w:rFonts w:ascii="Times New Roman" w:hAnsi="Times New Roman"/>
          <w:color w:val="000000"/>
          <w:sz w:val="20"/>
          <w:szCs w:val="20"/>
        </w:rPr>
        <w:t>n interiorul clă</w:t>
      </w:r>
      <w:r w:rsidR="002E3098" w:rsidRPr="00E742AC">
        <w:rPr>
          <w:rFonts w:ascii="Times New Roman" w:hAnsi="Times New Roman"/>
          <w:color w:val="000000"/>
          <w:sz w:val="20"/>
          <w:szCs w:val="20"/>
        </w:rPr>
        <w:t>dirii</w:t>
      </w:r>
      <w:r w:rsidRPr="00E742AC">
        <w:rPr>
          <w:rFonts w:ascii="Times New Roman" w:hAnsi="Times New Roman"/>
          <w:color w:val="000000"/>
          <w:sz w:val="20"/>
          <w:szCs w:val="20"/>
        </w:rPr>
        <w:t>,</w:t>
      </w:r>
      <w:r w:rsidR="002E3098" w:rsidRPr="00E742AC">
        <w:rPr>
          <w:rFonts w:ascii="Times New Roman" w:hAnsi="Times New Roman"/>
          <w:color w:val="000000"/>
          <w:sz w:val="20"/>
          <w:szCs w:val="20"/>
        </w:rPr>
        <w:t xml:space="preserve"> precum </w:t>
      </w:r>
      <w:r w:rsidR="000832BE" w:rsidRPr="00E742AC">
        <w:rPr>
          <w:rFonts w:ascii="Times New Roman" w:hAnsi="Times New Roman"/>
          <w:color w:val="000000"/>
          <w:sz w:val="20"/>
          <w:szCs w:val="20"/>
        </w:rPr>
        <w:t>şi desfăş</w:t>
      </w:r>
      <w:r w:rsidR="002E3098" w:rsidRPr="00E742AC">
        <w:rPr>
          <w:rFonts w:ascii="Times New Roman" w:hAnsi="Times New Roman"/>
          <w:color w:val="000000"/>
          <w:sz w:val="20"/>
          <w:szCs w:val="20"/>
        </w:rPr>
        <w:t>urarea oric</w:t>
      </w:r>
      <w:r w:rsidR="000832BE" w:rsidRPr="00E742AC">
        <w:rPr>
          <w:rFonts w:ascii="Times New Roman" w:hAnsi="Times New Roman"/>
          <w:color w:val="000000"/>
          <w:sz w:val="20"/>
          <w:szCs w:val="20"/>
        </w:rPr>
        <w:t>ărui joc ce presupune miş</w:t>
      </w:r>
      <w:r w:rsidR="002E3098" w:rsidRPr="00E742AC">
        <w:rPr>
          <w:rFonts w:ascii="Times New Roman" w:hAnsi="Times New Roman"/>
          <w:color w:val="000000"/>
          <w:sz w:val="20"/>
          <w:szCs w:val="20"/>
        </w:rPr>
        <w:t>care sau zgomot.</w:t>
      </w:r>
    </w:p>
    <w:p w14:paraId="66C4BFA5" w14:textId="77777777" w:rsidR="002E3098" w:rsidRPr="00E742AC" w:rsidRDefault="000832BE" w:rsidP="00610CD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742AC">
        <w:rPr>
          <w:rFonts w:ascii="Times New Roman" w:hAnsi="Times New Roman"/>
          <w:color w:val="000000"/>
          <w:sz w:val="20"/>
          <w:szCs w:val="20"/>
        </w:rPr>
        <w:t>deplasarea în curte şi pe scă</w:t>
      </w:r>
      <w:r w:rsidR="00226464" w:rsidRPr="00E742AC">
        <w:rPr>
          <w:rFonts w:ascii="Times New Roman" w:hAnsi="Times New Roman"/>
          <w:color w:val="000000"/>
          <w:sz w:val="20"/>
          <w:szCs w:val="20"/>
        </w:rPr>
        <w:t>ri s</w:t>
      </w:r>
      <w:r w:rsidRPr="00E742AC">
        <w:rPr>
          <w:rFonts w:ascii="Times New Roman" w:hAnsi="Times New Roman"/>
          <w:color w:val="000000"/>
          <w:sz w:val="20"/>
          <w:szCs w:val="20"/>
        </w:rPr>
        <w:t>e face cu atenţ</w:t>
      </w:r>
      <w:r w:rsidR="002E3098" w:rsidRPr="00E742AC">
        <w:rPr>
          <w:rFonts w:ascii="Times New Roman" w:hAnsi="Times New Roman"/>
          <w:color w:val="000000"/>
          <w:sz w:val="20"/>
          <w:szCs w:val="20"/>
        </w:rPr>
        <w:t>ie; nu este admis</w:t>
      </w:r>
      <w:r w:rsidRPr="00E742AC">
        <w:rPr>
          <w:rFonts w:ascii="Times New Roman" w:hAnsi="Times New Roman"/>
          <w:color w:val="000000"/>
          <w:sz w:val="20"/>
          <w:szCs w:val="20"/>
        </w:rPr>
        <w:t>ă căţ</w:t>
      </w:r>
      <w:r w:rsidR="00226464" w:rsidRPr="00E742AC">
        <w:rPr>
          <w:rFonts w:ascii="Times New Roman" w:hAnsi="Times New Roman"/>
          <w:color w:val="000000"/>
          <w:sz w:val="20"/>
          <w:szCs w:val="20"/>
        </w:rPr>
        <w:t>ărarea pe garduri/balustrade/bă</w:t>
      </w:r>
      <w:r w:rsidR="002E3098" w:rsidRPr="00E742AC">
        <w:rPr>
          <w:rFonts w:ascii="Times New Roman" w:hAnsi="Times New Roman"/>
          <w:color w:val="000000"/>
          <w:sz w:val="20"/>
          <w:szCs w:val="20"/>
        </w:rPr>
        <w:t>nci/</w:t>
      </w:r>
      <w:r w:rsidR="00226464" w:rsidRPr="00E742AC">
        <w:rPr>
          <w:rFonts w:ascii="Times New Roman" w:hAnsi="Times New Roman"/>
          <w:color w:val="000000"/>
          <w:sz w:val="20"/>
          <w:szCs w:val="20"/>
        </w:rPr>
        <w:t xml:space="preserve">în </w:t>
      </w:r>
      <w:r w:rsidR="002E3098" w:rsidRPr="00E742AC">
        <w:rPr>
          <w:rFonts w:ascii="Times New Roman" w:hAnsi="Times New Roman"/>
          <w:color w:val="000000"/>
          <w:sz w:val="20"/>
          <w:szCs w:val="20"/>
        </w:rPr>
        <w:t>copaci.</w:t>
      </w:r>
    </w:p>
    <w:p w14:paraId="24F91B33" w14:textId="77777777" w:rsidR="002E3098" w:rsidRPr="00E742AC" w:rsidRDefault="00226464" w:rsidP="00610CD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742AC">
        <w:rPr>
          <w:rFonts w:ascii="Times New Roman" w:hAnsi="Times New Roman"/>
          <w:color w:val="000000"/>
          <w:sz w:val="20"/>
          <w:szCs w:val="20"/>
        </w:rPr>
        <w:t>î</w:t>
      </w:r>
      <w:r w:rsidR="002E3098" w:rsidRPr="00E742AC">
        <w:rPr>
          <w:rFonts w:ascii="Times New Roman" w:hAnsi="Times New Roman"/>
          <w:color w:val="000000"/>
          <w:sz w:val="20"/>
          <w:szCs w:val="20"/>
        </w:rPr>
        <w:t>n s</w:t>
      </w:r>
      <w:r w:rsidR="000832BE" w:rsidRPr="00E742AC">
        <w:rPr>
          <w:rFonts w:ascii="Times New Roman" w:hAnsi="Times New Roman"/>
          <w:color w:val="000000"/>
          <w:sz w:val="20"/>
          <w:szCs w:val="20"/>
        </w:rPr>
        <w:t>ălile de sport/bazinul de apă</w:t>
      </w:r>
      <w:r w:rsidR="002E3098" w:rsidRPr="00E742AC">
        <w:rPr>
          <w:rFonts w:ascii="Times New Roman" w:hAnsi="Times New Roman"/>
          <w:color w:val="000000"/>
          <w:sz w:val="20"/>
          <w:szCs w:val="20"/>
        </w:rPr>
        <w:t xml:space="preserve"> vor fi respec</w:t>
      </w:r>
      <w:r w:rsidR="006B61B6" w:rsidRPr="00E742AC">
        <w:rPr>
          <w:rFonts w:ascii="Times New Roman" w:hAnsi="Times New Roman"/>
          <w:color w:val="000000"/>
          <w:sz w:val="20"/>
          <w:szCs w:val="20"/>
        </w:rPr>
        <w:t>tate normele specifice a</w:t>
      </w:r>
      <w:r w:rsidR="000832BE" w:rsidRPr="00E742AC">
        <w:rPr>
          <w:rFonts w:ascii="Times New Roman" w:hAnsi="Times New Roman"/>
          <w:color w:val="000000"/>
          <w:sz w:val="20"/>
          <w:szCs w:val="20"/>
        </w:rPr>
        <w:t>ctivităţ</w:t>
      </w:r>
      <w:r w:rsidR="002E3098" w:rsidRPr="00E742AC">
        <w:rPr>
          <w:rFonts w:ascii="Times New Roman" w:hAnsi="Times New Roman"/>
          <w:color w:val="000000"/>
          <w:sz w:val="20"/>
          <w:szCs w:val="20"/>
        </w:rPr>
        <w:t xml:space="preserve">ii care </w:t>
      </w:r>
      <w:r w:rsidR="000832BE" w:rsidRPr="00E742AC">
        <w:rPr>
          <w:rFonts w:ascii="Times New Roman" w:hAnsi="Times New Roman"/>
          <w:color w:val="000000"/>
          <w:sz w:val="20"/>
          <w:szCs w:val="20"/>
        </w:rPr>
        <w:t>se desfăş</w:t>
      </w:r>
      <w:r w:rsidRPr="00E742AC">
        <w:rPr>
          <w:rFonts w:ascii="Times New Roman" w:hAnsi="Times New Roman"/>
          <w:color w:val="000000"/>
          <w:sz w:val="20"/>
          <w:szCs w:val="20"/>
        </w:rPr>
        <w:t>oară</w:t>
      </w:r>
      <w:r w:rsidR="002E3098" w:rsidRPr="00E742AC">
        <w:rPr>
          <w:rFonts w:ascii="Times New Roman" w:hAnsi="Times New Roman"/>
          <w:color w:val="000000"/>
          <w:sz w:val="20"/>
          <w:szCs w:val="20"/>
        </w:rPr>
        <w:t>, n</w:t>
      </w:r>
      <w:r w:rsidR="000832BE" w:rsidRPr="00E742AC">
        <w:rPr>
          <w:rFonts w:ascii="Times New Roman" w:hAnsi="Times New Roman"/>
          <w:color w:val="000000"/>
          <w:sz w:val="20"/>
          <w:szCs w:val="20"/>
        </w:rPr>
        <w:t>orme ce le vor fi aduse la cunoştinţ</w:t>
      </w:r>
      <w:r w:rsidRPr="00E742AC">
        <w:rPr>
          <w:rFonts w:ascii="Times New Roman" w:hAnsi="Times New Roman"/>
          <w:color w:val="000000"/>
          <w:sz w:val="20"/>
          <w:szCs w:val="20"/>
        </w:rPr>
        <w:t>ă elevilor de către profesorul îndrumă</w:t>
      </w:r>
      <w:r w:rsidR="002E3098" w:rsidRPr="00E742AC">
        <w:rPr>
          <w:rFonts w:ascii="Times New Roman" w:hAnsi="Times New Roman"/>
          <w:color w:val="000000"/>
          <w:sz w:val="20"/>
          <w:szCs w:val="20"/>
        </w:rPr>
        <w:t xml:space="preserve">tor de cerc. </w:t>
      </w:r>
    </w:p>
    <w:p w14:paraId="0395297B" w14:textId="77777777" w:rsidR="00226464" w:rsidRPr="007F1A5D" w:rsidRDefault="00226464" w:rsidP="008023FF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7F1A5D">
        <w:rPr>
          <w:rFonts w:ascii="Times New Roman" w:hAnsi="Times New Roman"/>
          <w:b/>
          <w:bCs/>
          <w:color w:val="000000"/>
          <w:sz w:val="20"/>
          <w:szCs w:val="20"/>
        </w:rPr>
        <w:t xml:space="preserve">Palatul Copiilor  este degrevat de </w:t>
      </w:r>
      <w:r w:rsidR="000832BE" w:rsidRPr="007F1A5D">
        <w:rPr>
          <w:rFonts w:ascii="Times New Roman" w:hAnsi="Times New Roman"/>
          <w:b/>
          <w:bCs/>
          <w:color w:val="000000"/>
          <w:sz w:val="20"/>
          <w:szCs w:val="20"/>
        </w:rPr>
        <w:t>orice responsabilitate în situaţ</w:t>
      </w:r>
      <w:r w:rsidRPr="007F1A5D">
        <w:rPr>
          <w:rFonts w:ascii="Times New Roman" w:hAnsi="Times New Roman"/>
          <w:b/>
          <w:bCs/>
          <w:color w:val="000000"/>
          <w:sz w:val="20"/>
          <w:szCs w:val="20"/>
        </w:rPr>
        <w:t>ia producerii unui accident cauzat de nerespectarea normelor de mai sus.</w:t>
      </w:r>
    </w:p>
    <w:p w14:paraId="0C64FEC5" w14:textId="77777777" w:rsidR="00B83D31" w:rsidRPr="008023FF" w:rsidRDefault="00B83D31" w:rsidP="008023FF">
      <w:pPr>
        <w:autoSpaceDE w:val="0"/>
        <w:autoSpaceDN w:val="0"/>
        <w:adjustRightInd w:val="0"/>
        <w:spacing w:after="120" w:line="240" w:lineRule="auto"/>
        <w:ind w:firstLine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8023FF">
        <w:rPr>
          <w:rFonts w:ascii="Times New Roman" w:hAnsi="Times New Roman"/>
          <w:color w:val="000000"/>
          <w:sz w:val="20"/>
          <w:szCs w:val="20"/>
        </w:rPr>
        <w:t xml:space="preserve">Îmi exprim acordul cu privire la utilizarea și procesarea datelor cu </w:t>
      </w:r>
      <w:r w:rsidR="00CC3F5A" w:rsidRPr="008023FF">
        <w:rPr>
          <w:rFonts w:ascii="Times New Roman" w:hAnsi="Times New Roman"/>
          <w:color w:val="000000"/>
          <w:sz w:val="20"/>
          <w:szCs w:val="20"/>
        </w:rPr>
        <w:t>c</w:t>
      </w:r>
      <w:r w:rsidRPr="008023FF">
        <w:rPr>
          <w:rFonts w:ascii="Times New Roman" w:hAnsi="Times New Roman"/>
          <w:color w:val="000000"/>
          <w:sz w:val="20"/>
          <w:szCs w:val="20"/>
        </w:rPr>
        <w:t>aracter personal de către Palatul Copiilor Drobeta Turnu Severin</w:t>
      </w:r>
      <w:r w:rsidR="00BC1486" w:rsidRPr="008023FF">
        <w:rPr>
          <w:rFonts w:ascii="Times New Roman" w:hAnsi="Times New Roman"/>
          <w:color w:val="000000"/>
          <w:sz w:val="20"/>
          <w:szCs w:val="20"/>
        </w:rPr>
        <w:t xml:space="preserve"> cf. Regulamentului U.E. nr. 679/2016, cunoscut drept Regulamentul General privind Protecția Datelor Persoanle (GDPR).</w:t>
      </w:r>
      <w:r w:rsidR="007F1A5D" w:rsidRPr="008023FF">
        <w:rPr>
          <w:rFonts w:ascii="Times New Roman" w:hAnsi="Times New Roman"/>
          <w:color w:val="000000"/>
          <w:sz w:val="20"/>
          <w:szCs w:val="20"/>
        </w:rPr>
        <w:t xml:space="preserve"> inclusiv furnizarea unei copii a certificatului de naștere</w:t>
      </w:r>
      <w:r w:rsidR="00F075C0" w:rsidRPr="008023FF">
        <w:rPr>
          <w:rFonts w:ascii="Times New Roman" w:hAnsi="Times New Roman"/>
          <w:color w:val="000000"/>
          <w:sz w:val="20"/>
          <w:szCs w:val="20"/>
        </w:rPr>
        <w:t xml:space="preserve"> sau </w:t>
      </w:r>
      <w:r w:rsidR="007F1A5D" w:rsidRPr="008023FF">
        <w:rPr>
          <w:rFonts w:ascii="Times New Roman" w:hAnsi="Times New Roman"/>
          <w:color w:val="000000"/>
          <w:sz w:val="20"/>
          <w:szCs w:val="20"/>
        </w:rPr>
        <w:t>C.I. al</w:t>
      </w:r>
      <w:r w:rsidR="00F075C0" w:rsidRPr="008023FF">
        <w:rPr>
          <w:rFonts w:ascii="Times New Roman" w:hAnsi="Times New Roman"/>
          <w:color w:val="000000"/>
          <w:sz w:val="20"/>
          <w:szCs w:val="20"/>
        </w:rPr>
        <w:t xml:space="preserve"> elevei/elevului</w:t>
      </w:r>
      <w:r w:rsidR="007F1A5D" w:rsidRPr="008023FF">
        <w:rPr>
          <w:rFonts w:ascii="Times New Roman" w:hAnsi="Times New Roman"/>
          <w:color w:val="000000"/>
          <w:sz w:val="20"/>
          <w:szCs w:val="20"/>
        </w:rPr>
        <w:t xml:space="preserve">, în vederea înscrierii la acvtivitățile cercurilor, conform prevederilor Legii nr.1/2011 cu modificările și completările ulterioare, OMECTS 4624/2015, cu privire la Regulamentul de organizare si funcționare </w:t>
      </w:r>
      <w:r w:rsidR="00B072C3" w:rsidRPr="008023FF">
        <w:rPr>
          <w:rFonts w:ascii="Times New Roman" w:hAnsi="Times New Roman"/>
          <w:color w:val="000000"/>
          <w:sz w:val="20"/>
          <w:szCs w:val="20"/>
        </w:rPr>
        <w:t xml:space="preserve">al </w:t>
      </w:r>
      <w:r w:rsidR="007F1A5D" w:rsidRPr="008023FF">
        <w:rPr>
          <w:rFonts w:ascii="Times New Roman" w:hAnsi="Times New Roman"/>
          <w:color w:val="000000"/>
          <w:sz w:val="20"/>
          <w:szCs w:val="20"/>
        </w:rPr>
        <w:t xml:space="preserve">Palatelor și Cluburilor Copiilor, precum  si R.O.F. </w:t>
      </w:r>
      <w:r w:rsidR="00FE0D34" w:rsidRPr="008023FF">
        <w:rPr>
          <w:rFonts w:ascii="Times New Roman" w:hAnsi="Times New Roman"/>
          <w:color w:val="000000"/>
          <w:sz w:val="20"/>
          <w:szCs w:val="20"/>
        </w:rPr>
        <w:t>al Palatului Copiilor</w:t>
      </w:r>
      <w:r w:rsidR="007F1A5D" w:rsidRPr="008023FF">
        <w:rPr>
          <w:rFonts w:ascii="Times New Roman" w:hAnsi="Times New Roman"/>
          <w:color w:val="000000"/>
          <w:sz w:val="20"/>
          <w:szCs w:val="20"/>
        </w:rPr>
        <w:t>.</w:t>
      </w:r>
    </w:p>
    <w:p w14:paraId="198E900E" w14:textId="77777777" w:rsidR="002E3098" w:rsidRDefault="00226464" w:rsidP="008023FF">
      <w:pPr>
        <w:autoSpaceDE w:val="0"/>
        <w:autoSpaceDN w:val="0"/>
        <w:adjustRightInd w:val="0"/>
        <w:spacing w:after="120" w:line="240" w:lineRule="auto"/>
        <w:ind w:firstLine="357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E742AC">
        <w:rPr>
          <w:rFonts w:ascii="Times New Roman" w:hAnsi="Times New Roman"/>
          <w:color w:val="000000"/>
          <w:sz w:val="20"/>
          <w:szCs w:val="20"/>
        </w:rPr>
        <w:t>Elevii care absentează</w:t>
      </w:r>
      <w:r w:rsidR="002E3098" w:rsidRPr="00E742AC">
        <w:rPr>
          <w:rFonts w:ascii="Times New Roman" w:hAnsi="Times New Roman"/>
          <w:color w:val="000000"/>
          <w:sz w:val="20"/>
          <w:szCs w:val="20"/>
        </w:rPr>
        <w:t xml:space="preserve"> ne</w:t>
      </w:r>
      <w:r w:rsidRPr="00E742AC">
        <w:rPr>
          <w:rFonts w:ascii="Times New Roman" w:hAnsi="Times New Roman"/>
          <w:color w:val="000000"/>
          <w:sz w:val="20"/>
          <w:szCs w:val="20"/>
        </w:rPr>
        <w:t>motivat de 2 sau mai multe ori î</w:t>
      </w:r>
      <w:r w:rsidR="002E3098" w:rsidRPr="00E742AC">
        <w:rPr>
          <w:rFonts w:ascii="Times New Roman" w:hAnsi="Times New Roman"/>
          <w:color w:val="000000"/>
          <w:sz w:val="20"/>
          <w:szCs w:val="20"/>
        </w:rPr>
        <w:t>ntr-un se</w:t>
      </w:r>
      <w:r w:rsidR="000832BE" w:rsidRPr="00E742AC">
        <w:rPr>
          <w:rFonts w:ascii="Times New Roman" w:hAnsi="Times New Roman"/>
          <w:color w:val="000000"/>
          <w:sz w:val="20"/>
          <w:szCs w:val="20"/>
        </w:rPr>
        <w:t>mestru pot fi excluşi de la cursuri. În situaţ</w:t>
      </w:r>
      <w:r w:rsidRPr="00E742AC">
        <w:rPr>
          <w:rFonts w:ascii="Times New Roman" w:hAnsi="Times New Roman"/>
          <w:color w:val="000000"/>
          <w:sz w:val="20"/>
          <w:szCs w:val="20"/>
        </w:rPr>
        <w:t>ia în care, din motive de sănătate sau alte motive î</w:t>
      </w:r>
      <w:r w:rsidR="002E3098" w:rsidRPr="00E742AC">
        <w:rPr>
          <w:rFonts w:ascii="Times New Roman" w:hAnsi="Times New Roman"/>
          <w:color w:val="000000"/>
          <w:sz w:val="20"/>
          <w:szCs w:val="20"/>
        </w:rPr>
        <w:t>ntemeiate</w:t>
      </w:r>
      <w:r w:rsidRPr="00E742AC">
        <w:rPr>
          <w:rFonts w:ascii="Times New Roman" w:hAnsi="Times New Roman"/>
          <w:color w:val="000000"/>
          <w:sz w:val="20"/>
          <w:szCs w:val="20"/>
        </w:rPr>
        <w:t>,</w:t>
      </w:r>
      <w:r w:rsidR="002E3098" w:rsidRPr="00E742AC">
        <w:rPr>
          <w:rFonts w:ascii="Times New Roman" w:hAnsi="Times New Roman"/>
          <w:color w:val="000000"/>
          <w:sz w:val="20"/>
          <w:szCs w:val="20"/>
        </w:rPr>
        <w:t xml:space="preserve"> elevul va lipsi</w:t>
      </w:r>
      <w:r w:rsidRPr="00E742AC">
        <w:rPr>
          <w:rFonts w:ascii="Times New Roman" w:hAnsi="Times New Roman"/>
          <w:color w:val="000000"/>
          <w:sz w:val="20"/>
          <w:szCs w:val="20"/>
        </w:rPr>
        <w:t xml:space="preserve"> mai mult de o sesiune a cercului, a</w:t>
      </w:r>
      <w:r w:rsidR="000832BE" w:rsidRPr="00E742AC">
        <w:rPr>
          <w:rFonts w:ascii="Times New Roman" w:hAnsi="Times New Roman"/>
          <w:color w:val="000000"/>
          <w:sz w:val="20"/>
          <w:szCs w:val="20"/>
        </w:rPr>
        <w:t>bsenţa trebuie anunţ</w:t>
      </w:r>
      <w:r w:rsidRPr="00E742AC">
        <w:rPr>
          <w:rFonts w:ascii="Times New Roman" w:hAnsi="Times New Roman"/>
          <w:color w:val="000000"/>
          <w:sz w:val="20"/>
          <w:szCs w:val="20"/>
        </w:rPr>
        <w:t>ată</w:t>
      </w:r>
      <w:r w:rsidR="002E3098" w:rsidRPr="00E742AC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E742AC">
        <w:rPr>
          <w:rFonts w:ascii="Times New Roman" w:hAnsi="Times New Roman"/>
          <w:color w:val="000000"/>
          <w:sz w:val="20"/>
          <w:szCs w:val="20"/>
        </w:rPr>
        <w:t>pr</w:t>
      </w:r>
      <w:r w:rsidR="000832BE" w:rsidRPr="00E742AC">
        <w:rPr>
          <w:rFonts w:ascii="Times New Roman" w:hAnsi="Times New Roman"/>
          <w:color w:val="000000"/>
          <w:sz w:val="20"/>
          <w:szCs w:val="20"/>
        </w:rPr>
        <w:t>ofesorului conducă</w:t>
      </w:r>
      <w:r w:rsidRPr="00E742AC">
        <w:rPr>
          <w:rFonts w:ascii="Times New Roman" w:hAnsi="Times New Roman"/>
          <w:color w:val="000000"/>
          <w:sz w:val="20"/>
          <w:szCs w:val="20"/>
        </w:rPr>
        <w:t>tor de cerc</w:t>
      </w:r>
      <w:r w:rsidR="002E3098" w:rsidRPr="00E742AC">
        <w:rPr>
          <w:rFonts w:ascii="Times New Roman" w:hAnsi="Times New Roman"/>
          <w:color w:val="000000"/>
          <w:sz w:val="20"/>
          <w:szCs w:val="20"/>
        </w:rPr>
        <w:t>.</w:t>
      </w:r>
      <w:r w:rsidRPr="00E742AC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E742AC">
        <w:rPr>
          <w:rFonts w:ascii="Times New Roman" w:hAnsi="Times New Roman"/>
          <w:bCs/>
          <w:color w:val="000000"/>
          <w:sz w:val="20"/>
          <w:szCs w:val="20"/>
        </w:rPr>
        <w:t>Nerespectarea acestor</w:t>
      </w:r>
      <w:r w:rsidR="002E3098" w:rsidRPr="00E742AC">
        <w:rPr>
          <w:rFonts w:ascii="Times New Roman" w:hAnsi="Times New Roman"/>
          <w:bCs/>
          <w:color w:val="000000"/>
          <w:sz w:val="20"/>
          <w:szCs w:val="20"/>
        </w:rPr>
        <w:t xml:space="preserve"> reguli conduce la eliminare</w:t>
      </w:r>
      <w:r w:rsidR="00AF265A" w:rsidRPr="00E742AC">
        <w:rPr>
          <w:rFonts w:ascii="Times New Roman" w:hAnsi="Times New Roman"/>
          <w:bCs/>
          <w:color w:val="000000"/>
          <w:sz w:val="20"/>
          <w:szCs w:val="20"/>
        </w:rPr>
        <w:t>a elevului din Palatul Copiilor Drobeta Turnu Severin.</w:t>
      </w:r>
    </w:p>
    <w:p w14:paraId="0D391D50" w14:textId="77777777" w:rsidR="00EA3D50" w:rsidRDefault="00EA3D50" w:rsidP="00610CD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632650B0" w14:textId="77777777" w:rsidR="00BE3DB8" w:rsidRPr="00E742AC" w:rsidRDefault="00BE3DB8" w:rsidP="00877D32">
      <w:pPr>
        <w:spacing w:after="0" w:line="240" w:lineRule="auto"/>
        <w:ind w:firstLine="360"/>
        <w:jc w:val="both"/>
        <w:rPr>
          <w:rFonts w:ascii="Times New Roman" w:hAnsi="Times New Roman"/>
          <w:b/>
          <w:i/>
          <w:sz w:val="20"/>
          <w:szCs w:val="20"/>
        </w:rPr>
      </w:pPr>
      <w:r w:rsidRPr="00E742AC">
        <w:rPr>
          <w:rFonts w:ascii="Times New Roman" w:hAnsi="Times New Roman"/>
          <w:b/>
          <w:i/>
          <w:sz w:val="20"/>
          <w:szCs w:val="20"/>
        </w:rPr>
        <w:t xml:space="preserve">Data: _____________             </w:t>
      </w:r>
      <w:r w:rsidRPr="00E742AC">
        <w:rPr>
          <w:rFonts w:ascii="Times New Roman" w:hAnsi="Times New Roman"/>
          <w:b/>
          <w:i/>
          <w:sz w:val="20"/>
          <w:szCs w:val="20"/>
        </w:rPr>
        <w:tab/>
        <w:t xml:space="preserve">                 </w:t>
      </w:r>
      <w:r w:rsidR="008B22E6" w:rsidRPr="00E742AC">
        <w:rPr>
          <w:rFonts w:ascii="Times New Roman" w:hAnsi="Times New Roman"/>
          <w:b/>
          <w:i/>
          <w:sz w:val="20"/>
          <w:szCs w:val="20"/>
        </w:rPr>
        <w:t>S</w:t>
      </w:r>
      <w:r w:rsidR="00D56413" w:rsidRPr="00E742AC">
        <w:rPr>
          <w:rFonts w:ascii="Times New Roman" w:hAnsi="Times New Roman"/>
          <w:b/>
          <w:i/>
          <w:sz w:val="20"/>
          <w:szCs w:val="20"/>
        </w:rPr>
        <w:t>emnă</w:t>
      </w:r>
      <w:r w:rsidR="00DC5DDA" w:rsidRPr="00E742AC">
        <w:rPr>
          <w:rFonts w:ascii="Times New Roman" w:hAnsi="Times New Roman"/>
          <w:b/>
          <w:i/>
          <w:sz w:val="20"/>
          <w:szCs w:val="20"/>
        </w:rPr>
        <w:t>tura</w:t>
      </w:r>
      <w:r w:rsidR="00226464" w:rsidRPr="00E742AC">
        <w:rPr>
          <w:rFonts w:ascii="Times New Roman" w:hAnsi="Times New Roman"/>
          <w:b/>
          <w:i/>
          <w:sz w:val="20"/>
          <w:szCs w:val="20"/>
        </w:rPr>
        <w:t xml:space="preserve"> reprezentantului legal al copilului/elevului</w:t>
      </w:r>
    </w:p>
    <w:p w14:paraId="4FF26CD8" w14:textId="77777777" w:rsidR="0034457C" w:rsidRPr="00E742AC" w:rsidRDefault="00DC5DDA" w:rsidP="00877D32">
      <w:pPr>
        <w:spacing w:after="0" w:line="240" w:lineRule="auto"/>
        <w:ind w:left="5664"/>
        <w:jc w:val="both"/>
        <w:rPr>
          <w:rFonts w:ascii="Cambria" w:hAnsi="Cambria"/>
          <w:b/>
          <w:sz w:val="20"/>
          <w:szCs w:val="20"/>
        </w:rPr>
      </w:pPr>
      <w:r w:rsidRPr="00E742AC">
        <w:rPr>
          <w:rFonts w:ascii="Times New Roman" w:hAnsi="Times New Roman"/>
          <w:i/>
          <w:sz w:val="20"/>
          <w:szCs w:val="20"/>
        </w:rPr>
        <w:t>………………………</w:t>
      </w:r>
      <w:r w:rsidR="00D56413" w:rsidRPr="00E742AC">
        <w:rPr>
          <w:rFonts w:ascii="Times New Roman" w:hAnsi="Times New Roman"/>
          <w:i/>
          <w:sz w:val="20"/>
          <w:szCs w:val="20"/>
        </w:rPr>
        <w:t>......</w:t>
      </w:r>
    </w:p>
    <w:sectPr w:rsidR="0034457C" w:rsidRPr="00E742AC" w:rsidSect="00EA3D50">
      <w:headerReference w:type="default" r:id="rId8"/>
      <w:pgSz w:w="11906" w:h="16838" w:code="9"/>
      <w:pgMar w:top="227" w:right="567" w:bottom="22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95A90" w14:textId="77777777" w:rsidR="00427B34" w:rsidRDefault="00427B34" w:rsidP="00B606DE">
      <w:pPr>
        <w:spacing w:after="0" w:line="240" w:lineRule="auto"/>
      </w:pPr>
      <w:r>
        <w:separator/>
      </w:r>
    </w:p>
  </w:endnote>
  <w:endnote w:type="continuationSeparator" w:id="0">
    <w:p w14:paraId="22BB6BFC" w14:textId="77777777" w:rsidR="00427B34" w:rsidRDefault="00427B34" w:rsidP="00B60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72F46" w14:textId="77777777" w:rsidR="00427B34" w:rsidRDefault="00427B34" w:rsidP="00B606DE">
      <w:pPr>
        <w:spacing w:after="0" w:line="240" w:lineRule="auto"/>
      </w:pPr>
      <w:r>
        <w:separator/>
      </w:r>
    </w:p>
  </w:footnote>
  <w:footnote w:type="continuationSeparator" w:id="0">
    <w:p w14:paraId="10103CD9" w14:textId="77777777" w:rsidR="00427B34" w:rsidRDefault="00427B34" w:rsidP="00B60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16" w:type="dxa"/>
      <w:jc w:val="center"/>
      <w:tblLayout w:type="fixed"/>
      <w:tblLook w:val="04A0" w:firstRow="1" w:lastRow="0" w:firstColumn="1" w:lastColumn="0" w:noHBand="0" w:noVBand="1"/>
    </w:tblPr>
    <w:tblGrid>
      <w:gridCol w:w="728"/>
      <w:gridCol w:w="4412"/>
      <w:gridCol w:w="1309"/>
      <w:gridCol w:w="3219"/>
      <w:gridCol w:w="1248"/>
    </w:tblGrid>
    <w:tr w:rsidR="00B606DE" w14:paraId="52E969B0" w14:textId="77777777" w:rsidTr="00EA3D50">
      <w:trPr>
        <w:trHeight w:val="37"/>
        <w:jc w:val="center"/>
      </w:trPr>
      <w:tc>
        <w:tcPr>
          <w:tcW w:w="728" w:type="dxa"/>
          <w:vAlign w:val="center"/>
          <w:hideMark/>
        </w:tcPr>
        <w:p w14:paraId="59AAEA03" w14:textId="77777777" w:rsidR="00B606DE" w:rsidRDefault="00B606DE" w:rsidP="00B606DE">
          <w:pPr>
            <w:ind w:right="234"/>
            <w:rPr>
              <w:kern w:val="0"/>
              <w:lang w:val="ro-RO" w:eastAsia="ro-RO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5680" behindDoc="1" locked="0" layoutInCell="1" allowOverlap="1" wp14:anchorId="27B80BF1" wp14:editId="5AAEDDD0">
                <wp:simplePos x="0" y="0"/>
                <wp:positionH relativeFrom="column">
                  <wp:posOffset>93345</wp:posOffset>
                </wp:positionH>
                <wp:positionV relativeFrom="paragraph">
                  <wp:posOffset>-170180</wp:posOffset>
                </wp:positionV>
                <wp:extent cx="323850" cy="433705"/>
                <wp:effectExtent l="0" t="0" r="0" b="4445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4337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12" w:type="dxa"/>
          <w:vAlign w:val="center"/>
        </w:tcPr>
        <w:p w14:paraId="0CE054DA" w14:textId="77777777" w:rsidR="00EA3D50" w:rsidRDefault="00EA3D50" w:rsidP="00B606DE">
          <w:pPr>
            <w:ind w:right="-164"/>
            <w:rPr>
              <w:rFonts w:ascii="Arial Narrow" w:hAnsi="Arial Narrow"/>
              <w:b/>
              <w:sz w:val="18"/>
              <w:szCs w:val="18"/>
              <w:lang w:eastAsia="ro-RO"/>
            </w:rPr>
          </w:pPr>
        </w:p>
        <w:p w14:paraId="1523E7EB" w14:textId="77777777" w:rsidR="00B606DE" w:rsidRDefault="00B606DE" w:rsidP="00B606DE">
          <w:pPr>
            <w:ind w:right="-164"/>
            <w:rPr>
              <w:rFonts w:ascii="Arial Narrow" w:hAnsi="Arial Narrow"/>
              <w:b/>
              <w:sz w:val="18"/>
              <w:szCs w:val="18"/>
              <w:lang w:eastAsia="ro-RO"/>
            </w:rPr>
          </w:pPr>
          <w:r>
            <w:rPr>
              <w:rFonts w:ascii="Arial Narrow" w:hAnsi="Arial Narrow"/>
              <w:b/>
              <w:sz w:val="18"/>
              <w:szCs w:val="18"/>
              <w:lang w:eastAsia="ro-RO"/>
            </w:rPr>
            <w:t>PALATUL COPIILOR DROBETA TURNU SEVERIN</w:t>
          </w:r>
        </w:p>
        <w:p w14:paraId="1D84E91B" w14:textId="77777777" w:rsidR="00B606DE" w:rsidRDefault="00B606DE" w:rsidP="00EA3D50">
          <w:pPr>
            <w:rPr>
              <w:sz w:val="18"/>
              <w:szCs w:val="18"/>
              <w:lang w:eastAsia="ro-RO"/>
            </w:rPr>
          </w:pPr>
        </w:p>
      </w:tc>
      <w:tc>
        <w:tcPr>
          <w:tcW w:w="1309" w:type="dxa"/>
          <w:vAlign w:val="center"/>
          <w:hideMark/>
        </w:tcPr>
        <w:p w14:paraId="0EEF7645" w14:textId="77777777" w:rsidR="00B606DE" w:rsidRDefault="00B606DE" w:rsidP="00B606DE">
          <w:pPr>
            <w:ind w:right="-136" w:firstLine="146"/>
            <w:jc w:val="center"/>
            <w:rPr>
              <w:lang w:eastAsia="ro-RO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8752" behindDoc="0" locked="0" layoutInCell="1" allowOverlap="1" wp14:anchorId="0180566C" wp14:editId="33802941">
                <wp:simplePos x="0" y="0"/>
                <wp:positionH relativeFrom="column">
                  <wp:posOffset>345440</wp:posOffset>
                </wp:positionH>
                <wp:positionV relativeFrom="paragraph">
                  <wp:posOffset>-107950</wp:posOffset>
                </wp:positionV>
                <wp:extent cx="428625" cy="428625"/>
                <wp:effectExtent l="0" t="0" r="9525" b="9525"/>
                <wp:wrapNone/>
                <wp:docPr id="3" name="Picture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286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19" w:type="dxa"/>
          <w:vAlign w:val="center"/>
        </w:tcPr>
        <w:p w14:paraId="1398F728" w14:textId="77777777" w:rsidR="00B606DE" w:rsidRDefault="00EA3D50" w:rsidP="00690194">
          <w:pPr>
            <w:rPr>
              <w:rFonts w:ascii="Arial Narrow" w:hAnsi="Arial Narrow"/>
              <w:b/>
              <w:sz w:val="18"/>
              <w:szCs w:val="18"/>
              <w:lang w:val="it-IT" w:eastAsia="ro-RO"/>
            </w:rPr>
          </w:pPr>
          <w:r>
            <w:rPr>
              <w:rFonts w:ascii="Arial Narrow" w:hAnsi="Arial Narrow"/>
              <w:b/>
              <w:sz w:val="18"/>
              <w:szCs w:val="18"/>
              <w:lang w:val="it-IT" w:eastAsia="ro-RO"/>
            </w:rPr>
            <w:t xml:space="preserve">MNISTERUL EDUCAŢIEI  </w:t>
          </w:r>
        </w:p>
      </w:tc>
      <w:tc>
        <w:tcPr>
          <w:tcW w:w="1248" w:type="dxa"/>
          <w:vAlign w:val="center"/>
          <w:hideMark/>
        </w:tcPr>
        <w:p w14:paraId="6E4E74F2" w14:textId="77777777" w:rsidR="00B606DE" w:rsidRDefault="00B606DE" w:rsidP="00B606DE">
          <w:pPr>
            <w:jc w:val="center"/>
            <w:rPr>
              <w:rFonts w:ascii="Arial Narrow" w:hAnsi="Arial Narrow"/>
              <w:b/>
              <w:sz w:val="18"/>
              <w:szCs w:val="18"/>
              <w:lang w:val="it-IT" w:eastAsia="ro-RO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61824" behindDoc="0" locked="0" layoutInCell="1" allowOverlap="1" wp14:anchorId="56BB690C" wp14:editId="6EB9CCCF">
                <wp:simplePos x="0" y="0"/>
                <wp:positionH relativeFrom="column">
                  <wp:posOffset>2270760</wp:posOffset>
                </wp:positionH>
                <wp:positionV relativeFrom="paragraph">
                  <wp:posOffset>-143510</wp:posOffset>
                </wp:positionV>
                <wp:extent cx="762000" cy="70485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04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F8875DA" w14:textId="77777777" w:rsidR="00B606DE" w:rsidRDefault="00B606DE" w:rsidP="00EA3D50">
    <w:pPr>
      <w:pStyle w:val="Header"/>
      <w:pBdr>
        <w:bottom w:val="single" w:sz="4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831E2"/>
    <w:multiLevelType w:val="hybridMultilevel"/>
    <w:tmpl w:val="17D82D38"/>
    <w:lvl w:ilvl="0" w:tplc="CAF4A29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13E5A"/>
    <w:multiLevelType w:val="hybridMultilevel"/>
    <w:tmpl w:val="A9F817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5C200813"/>
    <w:multiLevelType w:val="hybridMultilevel"/>
    <w:tmpl w:val="BA26BB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1165548">
    <w:abstractNumId w:val="0"/>
  </w:num>
  <w:num w:numId="2" w16cid:durableId="660281854">
    <w:abstractNumId w:val="2"/>
  </w:num>
  <w:num w:numId="3" w16cid:durableId="15494923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1F7"/>
    <w:rsid w:val="00004AD4"/>
    <w:rsid w:val="00005763"/>
    <w:rsid w:val="000832BE"/>
    <w:rsid w:val="000C2347"/>
    <w:rsid w:val="000C7AC6"/>
    <w:rsid w:val="0012083A"/>
    <w:rsid w:val="00146565"/>
    <w:rsid w:val="00146CE3"/>
    <w:rsid w:val="00161480"/>
    <w:rsid w:val="001D610A"/>
    <w:rsid w:val="001E5A47"/>
    <w:rsid w:val="001F585F"/>
    <w:rsid w:val="00226464"/>
    <w:rsid w:val="002322A7"/>
    <w:rsid w:val="002733B9"/>
    <w:rsid w:val="002A162A"/>
    <w:rsid w:val="002A3DE8"/>
    <w:rsid w:val="002C5243"/>
    <w:rsid w:val="002C71CE"/>
    <w:rsid w:val="002E3098"/>
    <w:rsid w:val="003039E2"/>
    <w:rsid w:val="0032102F"/>
    <w:rsid w:val="00336F2C"/>
    <w:rsid w:val="0034457C"/>
    <w:rsid w:val="003771F7"/>
    <w:rsid w:val="003774D4"/>
    <w:rsid w:val="003D0E8A"/>
    <w:rsid w:val="003F0018"/>
    <w:rsid w:val="0040362A"/>
    <w:rsid w:val="00404E2B"/>
    <w:rsid w:val="004121B4"/>
    <w:rsid w:val="004223D6"/>
    <w:rsid w:val="00427B34"/>
    <w:rsid w:val="0043325B"/>
    <w:rsid w:val="00453BEC"/>
    <w:rsid w:val="00476D26"/>
    <w:rsid w:val="004D3A6D"/>
    <w:rsid w:val="004E54F3"/>
    <w:rsid w:val="00531294"/>
    <w:rsid w:val="00597C57"/>
    <w:rsid w:val="00610CDC"/>
    <w:rsid w:val="006335F2"/>
    <w:rsid w:val="00636D34"/>
    <w:rsid w:val="00690194"/>
    <w:rsid w:val="006B61B6"/>
    <w:rsid w:val="006C3A64"/>
    <w:rsid w:val="006C6AA2"/>
    <w:rsid w:val="00701D4A"/>
    <w:rsid w:val="00732058"/>
    <w:rsid w:val="00742075"/>
    <w:rsid w:val="007472D4"/>
    <w:rsid w:val="0075695F"/>
    <w:rsid w:val="0076171A"/>
    <w:rsid w:val="007D4569"/>
    <w:rsid w:val="007F1A5D"/>
    <w:rsid w:val="007F5C62"/>
    <w:rsid w:val="007F60DD"/>
    <w:rsid w:val="008023FF"/>
    <w:rsid w:val="0081594A"/>
    <w:rsid w:val="008474F6"/>
    <w:rsid w:val="00877D32"/>
    <w:rsid w:val="008B22E6"/>
    <w:rsid w:val="008B3FA2"/>
    <w:rsid w:val="009109B6"/>
    <w:rsid w:val="009550F7"/>
    <w:rsid w:val="00972F75"/>
    <w:rsid w:val="00974B3F"/>
    <w:rsid w:val="00980F37"/>
    <w:rsid w:val="00A6799F"/>
    <w:rsid w:val="00A8147B"/>
    <w:rsid w:val="00AC4055"/>
    <w:rsid w:val="00AF265A"/>
    <w:rsid w:val="00AF2D31"/>
    <w:rsid w:val="00B072C3"/>
    <w:rsid w:val="00B309E7"/>
    <w:rsid w:val="00B5215B"/>
    <w:rsid w:val="00B577EB"/>
    <w:rsid w:val="00B606DE"/>
    <w:rsid w:val="00B83D31"/>
    <w:rsid w:val="00B84BD9"/>
    <w:rsid w:val="00BA3237"/>
    <w:rsid w:val="00BC1486"/>
    <w:rsid w:val="00BE2EBE"/>
    <w:rsid w:val="00BE3DB8"/>
    <w:rsid w:val="00BF3E93"/>
    <w:rsid w:val="00BF680A"/>
    <w:rsid w:val="00C15E11"/>
    <w:rsid w:val="00C36CCD"/>
    <w:rsid w:val="00C63615"/>
    <w:rsid w:val="00CC3F5A"/>
    <w:rsid w:val="00CC4338"/>
    <w:rsid w:val="00D56413"/>
    <w:rsid w:val="00D668CF"/>
    <w:rsid w:val="00D77694"/>
    <w:rsid w:val="00D77FB6"/>
    <w:rsid w:val="00DC5DDA"/>
    <w:rsid w:val="00DE27AE"/>
    <w:rsid w:val="00E546E7"/>
    <w:rsid w:val="00E742AC"/>
    <w:rsid w:val="00E74FC7"/>
    <w:rsid w:val="00EA3D50"/>
    <w:rsid w:val="00EA698B"/>
    <w:rsid w:val="00F069AA"/>
    <w:rsid w:val="00F075C0"/>
    <w:rsid w:val="00F24DD6"/>
    <w:rsid w:val="00F25C2F"/>
    <w:rsid w:val="00F42E5B"/>
    <w:rsid w:val="00F60CD2"/>
    <w:rsid w:val="00FE0D34"/>
    <w:rsid w:val="00FE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B213A7"/>
  <w15:docId w15:val="{054F0387-9746-4092-909D-BC67E09B7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kern w:val="2"/>
      <w:sz w:val="22"/>
      <w:szCs w:val="22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6DE"/>
    <w:rPr>
      <w:kern w:val="2"/>
      <w:sz w:val="22"/>
      <w:szCs w:val="22"/>
      <w:lang w:val="hu-HU"/>
    </w:rPr>
  </w:style>
  <w:style w:type="paragraph" w:styleId="Footer">
    <w:name w:val="footer"/>
    <w:basedOn w:val="Normal"/>
    <w:link w:val="FooterChar"/>
    <w:uiPriority w:val="99"/>
    <w:unhideWhenUsed/>
    <w:rsid w:val="00B60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6DE"/>
    <w:rPr>
      <w:kern w:val="2"/>
      <w:sz w:val="22"/>
      <w:szCs w:val="22"/>
      <w:lang w:val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F5A"/>
    <w:rPr>
      <w:rFonts w:ascii="Segoe UI" w:hAnsi="Segoe UI" w:cs="Segoe UI"/>
      <w:kern w:val="2"/>
      <w:sz w:val="18"/>
      <w:szCs w:val="18"/>
      <w:lang w:val="hu-HU"/>
    </w:rPr>
  </w:style>
  <w:style w:type="character" w:styleId="Strong">
    <w:name w:val="Strong"/>
    <w:basedOn w:val="DefaultParagraphFont"/>
    <w:uiPriority w:val="22"/>
    <w:qFormat/>
    <w:rsid w:val="007F1A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3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ur\AppData\Roaming\Microsoft\Templates\Custom%20Word%20Templates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16DB2-66E9-425B-BE79-2F199414E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677</Words>
  <Characters>3863</Characters>
  <Application>Microsoft Office Word</Application>
  <DocSecurity>0</DocSecurity>
  <Lines>32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Magur</dc:creator>
  <cp:lastModifiedBy>Chircu Mileva</cp:lastModifiedBy>
  <cp:revision>2</cp:revision>
  <cp:lastPrinted>2022-02-09T13:25:00Z</cp:lastPrinted>
  <dcterms:created xsi:type="dcterms:W3CDTF">2023-03-24T08:16:00Z</dcterms:created>
  <dcterms:modified xsi:type="dcterms:W3CDTF">2023-03-24T08:16:00Z</dcterms:modified>
</cp:coreProperties>
</file>